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BA7D" w14:textId="77777777" w:rsidR="00A93E2F" w:rsidRPr="00CD41F5" w:rsidRDefault="00A93E2F" w:rsidP="003070A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376"/>
        <w:gridCol w:w="2410"/>
        <w:gridCol w:w="4678"/>
        <w:gridCol w:w="81"/>
      </w:tblGrid>
      <w:tr w:rsidR="00F31542" w:rsidRPr="00CD41F5" w14:paraId="018BFC79" w14:textId="77777777" w:rsidTr="00AC2516">
        <w:trPr>
          <w:gridAfter w:val="1"/>
          <w:wAfter w:w="81" w:type="dxa"/>
        </w:trPr>
        <w:tc>
          <w:tcPr>
            <w:tcW w:w="2376" w:type="dxa"/>
          </w:tcPr>
          <w:p w14:paraId="18F50B9A" w14:textId="77777777" w:rsidR="00F31542" w:rsidRPr="00CD41F5" w:rsidRDefault="00F31542" w:rsidP="003070A7">
            <w:pPr>
              <w:rPr>
                <w:rFonts w:ascii="Arial" w:hAnsi="Arial" w:cs="Arial"/>
                <w:b/>
              </w:rPr>
            </w:pPr>
            <w:r w:rsidRPr="00CD41F5">
              <w:rPr>
                <w:rFonts w:ascii="Arial" w:hAnsi="Arial" w:cs="Arial"/>
                <w:b/>
              </w:rPr>
              <w:t>EMPRESA / INSTITUCIÓN</w:t>
            </w:r>
          </w:p>
        </w:tc>
        <w:sdt>
          <w:sdtPr>
            <w:rPr>
              <w:rFonts w:ascii="Arial" w:hAnsi="Arial" w:cs="Arial"/>
            </w:rPr>
            <w:id w:val="1929690722"/>
            <w:placeholder>
              <w:docPart w:val="26F72D2D6404461D8A6C58BB6DD1E993"/>
            </w:placeholder>
            <w:showingPlcHdr/>
          </w:sdtPr>
          <w:sdtEndPr/>
          <w:sdtContent>
            <w:tc>
              <w:tcPr>
                <w:tcW w:w="7088" w:type="dxa"/>
                <w:gridSpan w:val="2"/>
              </w:tcPr>
              <w:p w14:paraId="0BCAE3A6" w14:textId="77777777" w:rsidR="00F31542" w:rsidRPr="00CD41F5" w:rsidRDefault="00F31542" w:rsidP="003070A7">
                <w:pPr>
                  <w:rPr>
                    <w:rFonts w:ascii="Arial" w:hAnsi="Arial" w:cs="Arial"/>
                  </w:rPr>
                </w:pPr>
                <w:r w:rsidRPr="00CD41F5">
                  <w:rPr>
                    <w:rStyle w:val="Textodelmarcadordeposicin"/>
                    <w:rFonts w:ascii="Arial" w:hAnsi="Arial" w:cs="Arial"/>
                  </w:rPr>
                  <w:t>Haga clic aquí para escribir texto.</w:t>
                </w:r>
              </w:p>
            </w:tc>
          </w:sdtContent>
        </w:sdt>
      </w:tr>
      <w:tr w:rsidR="00F31542" w:rsidRPr="00CD41F5" w14:paraId="133DE652" w14:textId="77777777" w:rsidTr="00CD41F5">
        <w:trPr>
          <w:gridAfter w:val="1"/>
          <w:wAfter w:w="81" w:type="dxa"/>
          <w:trHeight w:val="668"/>
        </w:trPr>
        <w:tc>
          <w:tcPr>
            <w:tcW w:w="2376" w:type="dxa"/>
            <w:vAlign w:val="center"/>
          </w:tcPr>
          <w:p w14:paraId="72616507" w14:textId="77777777" w:rsidR="00F31542" w:rsidRPr="00CD41F5" w:rsidRDefault="00F31542" w:rsidP="003070A7">
            <w:pPr>
              <w:rPr>
                <w:rFonts w:ascii="Arial" w:hAnsi="Arial" w:cs="Arial"/>
                <w:b/>
              </w:rPr>
            </w:pPr>
            <w:r w:rsidRPr="00CD41F5">
              <w:rPr>
                <w:rFonts w:ascii="Arial" w:hAnsi="Arial" w:cs="Arial"/>
                <w:b/>
              </w:rPr>
              <w:t>TÍTULO DEL TRABAJO</w:t>
            </w:r>
          </w:p>
        </w:tc>
        <w:sdt>
          <w:sdtPr>
            <w:rPr>
              <w:rFonts w:ascii="Arial" w:hAnsi="Arial" w:cs="Arial"/>
            </w:rPr>
            <w:id w:val="-931743215"/>
            <w:placeholder>
              <w:docPart w:val="F3DEF9AB3D724F8F8214957E9CEA1456"/>
            </w:placeholder>
            <w:showingPlcHdr/>
          </w:sdtPr>
          <w:sdtEndPr/>
          <w:sdtContent>
            <w:tc>
              <w:tcPr>
                <w:tcW w:w="7088" w:type="dxa"/>
                <w:gridSpan w:val="2"/>
                <w:vAlign w:val="center"/>
              </w:tcPr>
              <w:p w14:paraId="1D6DAACB" w14:textId="77777777" w:rsidR="00F31542" w:rsidRPr="00CD41F5" w:rsidRDefault="00F31542" w:rsidP="003070A7">
                <w:pPr>
                  <w:rPr>
                    <w:rFonts w:ascii="Arial" w:hAnsi="Arial" w:cs="Arial"/>
                  </w:rPr>
                </w:pPr>
                <w:r w:rsidRPr="00CD41F5">
                  <w:rPr>
                    <w:rStyle w:val="Textodelmarcadordeposicin"/>
                    <w:rFonts w:ascii="Arial" w:hAnsi="Arial" w:cs="Arial"/>
                  </w:rPr>
                  <w:t>Haga clic aquí para escribir texto.</w:t>
                </w:r>
              </w:p>
            </w:tc>
          </w:sdtContent>
        </w:sdt>
      </w:tr>
      <w:tr w:rsidR="00F31542" w:rsidRPr="00CD41F5" w14:paraId="19D05254" w14:textId="77777777" w:rsidTr="00AC2516">
        <w:trPr>
          <w:gridAfter w:val="1"/>
          <w:wAfter w:w="81" w:type="dxa"/>
        </w:trPr>
        <w:tc>
          <w:tcPr>
            <w:tcW w:w="2376" w:type="dxa"/>
            <w:vMerge w:val="restart"/>
            <w:vAlign w:val="center"/>
          </w:tcPr>
          <w:p w14:paraId="48B99096" w14:textId="77777777" w:rsidR="00F31542" w:rsidRPr="00CD41F5" w:rsidRDefault="00F31542" w:rsidP="003070A7">
            <w:pPr>
              <w:rPr>
                <w:rFonts w:ascii="Arial" w:hAnsi="Arial" w:cs="Arial"/>
                <w:b/>
              </w:rPr>
            </w:pPr>
            <w:r w:rsidRPr="00CD41F5">
              <w:rPr>
                <w:rFonts w:ascii="Arial" w:hAnsi="Arial" w:cs="Arial"/>
                <w:b/>
              </w:rPr>
              <w:t>DATO DE CONTACTO</w:t>
            </w:r>
          </w:p>
        </w:tc>
        <w:tc>
          <w:tcPr>
            <w:tcW w:w="2410" w:type="dxa"/>
          </w:tcPr>
          <w:p w14:paraId="11EC9832" w14:textId="77777777" w:rsidR="00F31542" w:rsidRPr="00CD41F5" w:rsidRDefault="00F31542" w:rsidP="003070A7">
            <w:pPr>
              <w:rPr>
                <w:rFonts w:ascii="Arial" w:hAnsi="Arial" w:cs="Arial"/>
                <w:b/>
              </w:rPr>
            </w:pPr>
            <w:r w:rsidRPr="00CD41F5">
              <w:rPr>
                <w:rFonts w:ascii="Arial" w:hAnsi="Arial" w:cs="Arial"/>
                <w:b/>
              </w:rPr>
              <w:t>Nombre</w:t>
            </w:r>
          </w:p>
        </w:tc>
        <w:sdt>
          <w:sdtPr>
            <w:rPr>
              <w:rFonts w:ascii="Arial" w:hAnsi="Arial" w:cs="Arial"/>
            </w:rPr>
            <w:id w:val="-96332315"/>
            <w:placeholder>
              <w:docPart w:val="613F1DD4381F40C59D67C31437CEF1BB"/>
            </w:placeholder>
            <w:showingPlcHdr/>
          </w:sdtPr>
          <w:sdtEndPr/>
          <w:sdtContent>
            <w:tc>
              <w:tcPr>
                <w:tcW w:w="4678" w:type="dxa"/>
              </w:tcPr>
              <w:p w14:paraId="3C977781" w14:textId="77777777" w:rsidR="00F31542" w:rsidRPr="00CD41F5" w:rsidRDefault="00F31542" w:rsidP="003070A7">
                <w:pPr>
                  <w:rPr>
                    <w:rFonts w:ascii="Arial" w:hAnsi="Arial" w:cs="Arial"/>
                  </w:rPr>
                </w:pPr>
                <w:r w:rsidRPr="00CD41F5">
                  <w:rPr>
                    <w:rStyle w:val="Textodelmarcadordeposicin"/>
                    <w:rFonts w:ascii="Arial" w:hAnsi="Arial" w:cs="Arial"/>
                  </w:rPr>
                  <w:t>Haga clic aquí para escribir texto.</w:t>
                </w:r>
              </w:p>
            </w:tc>
          </w:sdtContent>
        </w:sdt>
      </w:tr>
      <w:tr w:rsidR="00F31542" w:rsidRPr="00CD41F5" w14:paraId="6A7B8B86" w14:textId="77777777" w:rsidTr="00AC2516">
        <w:trPr>
          <w:gridAfter w:val="1"/>
          <w:wAfter w:w="81" w:type="dxa"/>
        </w:trPr>
        <w:tc>
          <w:tcPr>
            <w:tcW w:w="2376" w:type="dxa"/>
            <w:vMerge/>
          </w:tcPr>
          <w:p w14:paraId="67F31869" w14:textId="77777777" w:rsidR="00F31542" w:rsidRPr="00CD41F5" w:rsidRDefault="00F31542" w:rsidP="003070A7">
            <w:pPr>
              <w:rPr>
                <w:rFonts w:ascii="Arial" w:hAnsi="Arial" w:cs="Arial"/>
                <w:b/>
              </w:rPr>
            </w:pPr>
          </w:p>
        </w:tc>
        <w:tc>
          <w:tcPr>
            <w:tcW w:w="2410" w:type="dxa"/>
          </w:tcPr>
          <w:p w14:paraId="73FC6150" w14:textId="77777777" w:rsidR="00F31542" w:rsidRPr="00CD41F5" w:rsidRDefault="00F31542" w:rsidP="003070A7">
            <w:pPr>
              <w:rPr>
                <w:rFonts w:ascii="Arial" w:hAnsi="Arial" w:cs="Arial"/>
                <w:b/>
              </w:rPr>
            </w:pPr>
            <w:r w:rsidRPr="00CD41F5">
              <w:rPr>
                <w:rFonts w:ascii="Arial" w:hAnsi="Arial" w:cs="Arial"/>
                <w:b/>
              </w:rPr>
              <w:t>E-mail</w:t>
            </w:r>
          </w:p>
        </w:tc>
        <w:sdt>
          <w:sdtPr>
            <w:rPr>
              <w:rFonts w:ascii="Arial" w:hAnsi="Arial" w:cs="Arial"/>
            </w:rPr>
            <w:id w:val="1005401392"/>
            <w:placeholder>
              <w:docPart w:val="8A80ECD41ED742A0B706649BF186DFFD"/>
            </w:placeholder>
            <w:showingPlcHdr/>
          </w:sdtPr>
          <w:sdtEndPr/>
          <w:sdtContent>
            <w:tc>
              <w:tcPr>
                <w:tcW w:w="4678" w:type="dxa"/>
              </w:tcPr>
              <w:p w14:paraId="342E2CDB" w14:textId="77777777" w:rsidR="00F31542" w:rsidRPr="00CD41F5" w:rsidRDefault="00F31542" w:rsidP="003070A7">
                <w:pPr>
                  <w:rPr>
                    <w:rFonts w:ascii="Arial" w:hAnsi="Arial" w:cs="Arial"/>
                  </w:rPr>
                </w:pPr>
                <w:r w:rsidRPr="00CD41F5">
                  <w:rPr>
                    <w:rStyle w:val="Textodelmarcadordeposicin"/>
                    <w:rFonts w:ascii="Arial" w:hAnsi="Arial" w:cs="Arial"/>
                  </w:rPr>
                  <w:t>Haga clic aquí para escribir texto.</w:t>
                </w:r>
              </w:p>
            </w:tc>
          </w:sdtContent>
        </w:sdt>
      </w:tr>
      <w:tr w:rsidR="00F31542" w:rsidRPr="00CD41F5" w14:paraId="5DA90DB4" w14:textId="77777777" w:rsidTr="00AC2516">
        <w:trPr>
          <w:gridAfter w:val="1"/>
          <w:wAfter w:w="81" w:type="dxa"/>
        </w:trPr>
        <w:tc>
          <w:tcPr>
            <w:tcW w:w="2376" w:type="dxa"/>
            <w:vMerge/>
          </w:tcPr>
          <w:p w14:paraId="20A475D7" w14:textId="77777777" w:rsidR="00F31542" w:rsidRPr="00CD41F5" w:rsidRDefault="00F31542" w:rsidP="003070A7">
            <w:pPr>
              <w:rPr>
                <w:rFonts w:ascii="Arial" w:hAnsi="Arial" w:cs="Arial"/>
                <w:b/>
              </w:rPr>
            </w:pPr>
          </w:p>
        </w:tc>
        <w:tc>
          <w:tcPr>
            <w:tcW w:w="2410" w:type="dxa"/>
          </w:tcPr>
          <w:p w14:paraId="60496AA2" w14:textId="77777777" w:rsidR="00F31542" w:rsidRPr="00CD41F5" w:rsidRDefault="00F31542" w:rsidP="003070A7">
            <w:pPr>
              <w:rPr>
                <w:rFonts w:ascii="Arial" w:hAnsi="Arial" w:cs="Arial"/>
                <w:b/>
              </w:rPr>
            </w:pPr>
            <w:r w:rsidRPr="00CD41F5">
              <w:rPr>
                <w:rFonts w:ascii="Arial" w:hAnsi="Arial" w:cs="Arial"/>
                <w:b/>
              </w:rPr>
              <w:t>Teléfono</w:t>
            </w:r>
          </w:p>
        </w:tc>
        <w:sdt>
          <w:sdtPr>
            <w:rPr>
              <w:rFonts w:ascii="Arial" w:hAnsi="Arial" w:cs="Arial"/>
            </w:rPr>
            <w:id w:val="-930736258"/>
            <w:placeholder>
              <w:docPart w:val="8E3E438560C94D02A41390C1F8432DBD"/>
            </w:placeholder>
            <w:showingPlcHdr/>
          </w:sdtPr>
          <w:sdtEndPr/>
          <w:sdtContent>
            <w:tc>
              <w:tcPr>
                <w:tcW w:w="4678" w:type="dxa"/>
              </w:tcPr>
              <w:p w14:paraId="7B8CA529" w14:textId="77777777" w:rsidR="00F31542" w:rsidRPr="00CD41F5" w:rsidRDefault="00F31542" w:rsidP="003070A7">
                <w:pPr>
                  <w:rPr>
                    <w:rFonts w:ascii="Arial" w:hAnsi="Arial" w:cs="Arial"/>
                  </w:rPr>
                </w:pPr>
                <w:r w:rsidRPr="00CD41F5">
                  <w:rPr>
                    <w:rStyle w:val="Textodelmarcadordeposicin"/>
                    <w:rFonts w:ascii="Arial" w:hAnsi="Arial" w:cs="Arial"/>
                  </w:rPr>
                  <w:t>Haga clic aquí para escribir texto.</w:t>
                </w:r>
              </w:p>
            </w:tc>
          </w:sdtContent>
        </w:sdt>
      </w:tr>
      <w:tr w:rsidR="00F31542" w:rsidRPr="00CD41F5" w14:paraId="233C8545" w14:textId="77777777" w:rsidTr="00AC2516">
        <w:trPr>
          <w:gridAfter w:val="1"/>
          <w:wAfter w:w="81" w:type="dxa"/>
          <w:trHeight w:val="1142"/>
        </w:trPr>
        <w:tc>
          <w:tcPr>
            <w:tcW w:w="2376" w:type="dxa"/>
            <w:vAlign w:val="center"/>
          </w:tcPr>
          <w:p w14:paraId="397F9D50" w14:textId="77777777" w:rsidR="00F31542" w:rsidRPr="00CD41F5" w:rsidRDefault="009809C2" w:rsidP="003070A7">
            <w:pPr>
              <w:rPr>
                <w:rFonts w:ascii="Arial" w:hAnsi="Arial" w:cs="Arial"/>
                <w:b/>
              </w:rPr>
            </w:pPr>
            <w:r w:rsidRPr="00CD41F5">
              <w:rPr>
                <w:rFonts w:ascii="Arial" w:hAnsi="Arial" w:cs="Arial"/>
                <w:b/>
              </w:rPr>
              <w:t>INTEGRANTES DEL TRABAJO</w:t>
            </w:r>
          </w:p>
        </w:tc>
        <w:sdt>
          <w:sdtPr>
            <w:rPr>
              <w:rFonts w:ascii="Arial" w:hAnsi="Arial" w:cs="Arial"/>
            </w:rPr>
            <w:id w:val="1828780254"/>
            <w:placeholder>
              <w:docPart w:val="D5D52B30C8094436BFB7BB86DC73A4F2"/>
            </w:placeholder>
            <w:showingPlcHdr/>
          </w:sdtPr>
          <w:sdtEndPr/>
          <w:sdtContent>
            <w:tc>
              <w:tcPr>
                <w:tcW w:w="7088" w:type="dxa"/>
                <w:gridSpan w:val="2"/>
              </w:tcPr>
              <w:p w14:paraId="6FC2E79E" w14:textId="77777777" w:rsidR="00F31542" w:rsidRPr="00CD41F5" w:rsidRDefault="007539D7" w:rsidP="003070A7">
                <w:pPr>
                  <w:rPr>
                    <w:rFonts w:ascii="Arial" w:hAnsi="Arial" w:cs="Arial"/>
                  </w:rPr>
                </w:pPr>
                <w:r w:rsidRPr="00CD41F5">
                  <w:rPr>
                    <w:rStyle w:val="Textodelmarcadordeposicin"/>
                    <w:rFonts w:ascii="Arial" w:hAnsi="Arial" w:cs="Arial"/>
                  </w:rPr>
                  <w:t>Haga clic aquí para escribir texto.</w:t>
                </w:r>
              </w:p>
            </w:tc>
          </w:sdtContent>
        </w:sdt>
      </w:tr>
      <w:tr w:rsidR="00F31542" w:rsidRPr="00CD41F5" w14:paraId="35C19349" w14:textId="77777777" w:rsidTr="00B97439">
        <w:trPr>
          <w:gridAfter w:val="1"/>
          <w:wAfter w:w="81" w:type="dxa"/>
        </w:trPr>
        <w:tc>
          <w:tcPr>
            <w:tcW w:w="2376" w:type="dxa"/>
            <w:vAlign w:val="center"/>
          </w:tcPr>
          <w:p w14:paraId="63D17F0E" w14:textId="77777777" w:rsidR="00F31542" w:rsidRPr="00CD41F5" w:rsidRDefault="007539D7" w:rsidP="003070A7">
            <w:pPr>
              <w:rPr>
                <w:rFonts w:ascii="Arial" w:hAnsi="Arial" w:cs="Arial"/>
                <w:b/>
              </w:rPr>
            </w:pPr>
            <w:r w:rsidRPr="00CD41F5">
              <w:rPr>
                <w:rFonts w:ascii="Arial" w:hAnsi="Arial" w:cs="Arial"/>
                <w:b/>
              </w:rPr>
              <w:t>PUNTO DEL TEMARIO EN QUE SE ENCUADRA EL TRABAJO</w:t>
            </w:r>
          </w:p>
        </w:tc>
        <w:tc>
          <w:tcPr>
            <w:tcW w:w="7088" w:type="dxa"/>
            <w:gridSpan w:val="2"/>
            <w:shd w:val="clear" w:color="auto" w:fill="auto"/>
          </w:tcPr>
          <w:p w14:paraId="770437DD" w14:textId="77777777" w:rsidR="004C603C" w:rsidRPr="004C603C" w:rsidRDefault="002947AF"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bookmarkStart w:id="0" w:name="Casilla10"/>
            <w:r w:rsidR="00B97439"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bookmarkEnd w:id="0"/>
            <w:r w:rsidR="004C603C">
              <w:t xml:space="preserve"> </w:t>
            </w:r>
            <w:r w:rsidR="004C603C" w:rsidRPr="004C603C">
              <w:rPr>
                <w:rFonts w:ascii="Arial" w:hAnsi="Arial" w:cs="Arial"/>
              </w:rPr>
              <w:t xml:space="preserve">Mejora Continua e Innovación en Procesos industriales, comerciales, administrativos y de servicios. </w:t>
            </w:r>
          </w:p>
          <w:p w14:paraId="77E01C2F"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Herramientas y metodologías para administrar la mejora.</w:t>
            </w:r>
          </w:p>
          <w:p w14:paraId="6BA61D80"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Gestión de Procesos. Mediciones, Indicadores. Tablero de Control.</w:t>
            </w:r>
          </w:p>
          <w:p w14:paraId="5EC69D07"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 xml:space="preserve">Costos de la no Calidad. </w:t>
            </w:r>
          </w:p>
          <w:p w14:paraId="0482F42E"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Sistemas de gestión de Calidad, Seguridad y Medio Ambiente,</w:t>
            </w:r>
            <w:r>
              <w:rPr>
                <w:rFonts w:ascii="Arial" w:hAnsi="Arial" w:cs="Arial"/>
              </w:rPr>
              <w:t xml:space="preserve"> </w:t>
            </w:r>
            <w:r w:rsidRPr="004C603C">
              <w:rPr>
                <w:rFonts w:ascii="Arial" w:hAnsi="Arial" w:cs="Arial"/>
              </w:rPr>
              <w:t xml:space="preserve">Inocuidad Alimentaria, etc., normalizados o propios y/o integrados. </w:t>
            </w:r>
          </w:p>
          <w:p w14:paraId="2EDE4BFF"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Modelos de Excelencia en la Gestión. Experiencias en Premiación de Calidad.</w:t>
            </w:r>
          </w:p>
          <w:p w14:paraId="211653D3"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Las personas en la gestión de los procesos. Gestión del cambio. Trabajo en equipo / equipos autogestionados. Programas de reconocimiento.</w:t>
            </w:r>
          </w:p>
          <w:p w14:paraId="709A857D"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Gestión de la información y el conocimiento para la mejora de los procesos.</w:t>
            </w:r>
          </w:p>
          <w:p w14:paraId="73000352"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Responsabilidad Social y Sustentabilidad.</w:t>
            </w:r>
          </w:p>
          <w:p w14:paraId="628C44D1" w14:textId="77777777" w:rsidR="004C603C" w:rsidRPr="004C603C"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Experiencias de Vinculación y transferencia (</w:t>
            </w:r>
            <w:proofErr w:type="spellStart"/>
            <w:r w:rsidRPr="004C603C">
              <w:rPr>
                <w:rFonts w:ascii="Arial" w:hAnsi="Arial" w:cs="Arial"/>
              </w:rPr>
              <w:t>Univ</w:t>
            </w:r>
            <w:proofErr w:type="spellEnd"/>
            <w:r>
              <w:rPr>
                <w:rFonts w:ascii="Arial" w:hAnsi="Arial" w:cs="Arial"/>
              </w:rPr>
              <w:t xml:space="preserve"> </w:t>
            </w:r>
            <w:r w:rsidRPr="004C603C">
              <w:rPr>
                <w:rFonts w:ascii="Arial" w:hAnsi="Arial" w:cs="Arial"/>
              </w:rPr>
              <w:t>/</w:t>
            </w:r>
            <w:r>
              <w:rPr>
                <w:rFonts w:ascii="Arial" w:hAnsi="Arial" w:cs="Arial"/>
              </w:rPr>
              <w:t xml:space="preserve"> </w:t>
            </w:r>
            <w:r w:rsidRPr="004C603C">
              <w:rPr>
                <w:rFonts w:ascii="Arial" w:hAnsi="Arial" w:cs="Arial"/>
              </w:rPr>
              <w:t>Empresas etc.)</w:t>
            </w:r>
          </w:p>
          <w:p w14:paraId="020E60E1" w14:textId="77777777" w:rsidR="00A93E2F" w:rsidRDefault="004C603C" w:rsidP="004C603C">
            <w:pPr>
              <w:rPr>
                <w:rFonts w:ascii="Arial" w:hAnsi="Arial" w:cs="Arial"/>
              </w:rPr>
            </w:pPr>
            <w:r w:rsidRPr="00CD41F5">
              <w:rPr>
                <w:rFonts w:ascii="Arial" w:hAnsi="Arial" w:cs="Arial"/>
              </w:rPr>
              <w:fldChar w:fldCharType="begin">
                <w:ffData>
                  <w:name w:val="Casilla10"/>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4C603C">
              <w:rPr>
                <w:rFonts w:ascii="Arial" w:hAnsi="Arial" w:cs="Arial"/>
              </w:rPr>
              <w:t>Universidad/escuela y Mejora Continua. Innovación y experiencias de enseñanza</w:t>
            </w:r>
            <w:r>
              <w:rPr>
                <w:rFonts w:ascii="Arial" w:hAnsi="Arial" w:cs="Arial"/>
              </w:rPr>
              <w:t>.</w:t>
            </w:r>
          </w:p>
          <w:p w14:paraId="3A38F2A6" w14:textId="7EB7CEEB" w:rsidR="0069687D" w:rsidRPr="00CD41F5" w:rsidRDefault="0069687D" w:rsidP="004C603C">
            <w:pPr>
              <w:rPr>
                <w:rFonts w:ascii="Arial" w:hAnsi="Arial" w:cs="Arial"/>
              </w:rPr>
            </w:pPr>
            <w:r w:rsidRPr="00CD41F5">
              <w:rPr>
                <w:rFonts w:ascii="Arial" w:hAnsi="Arial" w:cs="Arial"/>
              </w:rPr>
              <w:fldChar w:fldCharType="begin">
                <w:ffData>
                  <w:name w:val=""/>
                  <w:enabled/>
                  <w:calcOnExit w:val="0"/>
                  <w:checkBox>
                    <w:sizeAuto/>
                    <w:default w:val="0"/>
                  </w:checkBox>
                </w:ffData>
              </w:fldChar>
            </w:r>
            <w:r w:rsidRPr="00CD41F5">
              <w:rPr>
                <w:rFonts w:ascii="Arial" w:hAnsi="Arial" w:cs="Arial"/>
              </w:rPr>
              <w:instrText xml:space="preserve"> FORMCHECKBOX </w:instrText>
            </w:r>
            <w:r w:rsidR="00E614F3">
              <w:rPr>
                <w:rFonts w:ascii="Arial" w:hAnsi="Arial" w:cs="Arial"/>
              </w:rPr>
            </w:r>
            <w:r w:rsidR="00E614F3">
              <w:rPr>
                <w:rFonts w:ascii="Arial" w:hAnsi="Arial" w:cs="Arial"/>
              </w:rPr>
              <w:fldChar w:fldCharType="separate"/>
            </w:r>
            <w:r w:rsidRPr="00CD41F5">
              <w:rPr>
                <w:rFonts w:ascii="Arial" w:hAnsi="Arial" w:cs="Arial"/>
              </w:rPr>
              <w:fldChar w:fldCharType="end"/>
            </w:r>
            <w:r w:rsidRPr="00A60646">
              <w:rPr>
                <w:rFonts w:ascii="Arial" w:hAnsi="Arial" w:cs="Arial"/>
              </w:rPr>
              <w:t xml:space="preserve"> </w:t>
            </w:r>
            <w:r w:rsidR="00310C4A" w:rsidRPr="00310C4A">
              <w:rPr>
                <w:rFonts w:ascii="Arial" w:hAnsi="Arial" w:cs="Arial"/>
              </w:rPr>
              <w:t>Adaptación de la Mejora Continua a la modalidad de trabajo hibrida</w:t>
            </w:r>
          </w:p>
        </w:tc>
      </w:tr>
      <w:tr w:rsidR="00F31542" w:rsidRPr="00CD41F5" w14:paraId="57163D1B" w14:textId="77777777" w:rsidTr="00BB1A21">
        <w:trPr>
          <w:gridAfter w:val="1"/>
          <w:wAfter w:w="81" w:type="dxa"/>
          <w:trHeight w:val="4104"/>
        </w:trPr>
        <w:tc>
          <w:tcPr>
            <w:tcW w:w="2376" w:type="dxa"/>
            <w:vAlign w:val="center"/>
          </w:tcPr>
          <w:p w14:paraId="5E3C2E36" w14:textId="77777777" w:rsidR="00F31542" w:rsidRPr="00CD41F5" w:rsidRDefault="00A93E2F" w:rsidP="003070A7">
            <w:pPr>
              <w:rPr>
                <w:rFonts w:ascii="Arial" w:hAnsi="Arial" w:cs="Arial"/>
                <w:b/>
              </w:rPr>
            </w:pPr>
            <w:r w:rsidRPr="00CD41F5">
              <w:rPr>
                <w:rFonts w:ascii="Arial" w:hAnsi="Arial" w:cs="Arial"/>
                <w:b/>
              </w:rPr>
              <w:lastRenderedPageBreak/>
              <w:t>RESUMEN DEL TRABAJO</w:t>
            </w:r>
          </w:p>
          <w:p w14:paraId="45C5AD86" w14:textId="77777777" w:rsidR="00A93E2F" w:rsidRPr="00CD41F5" w:rsidRDefault="004F59D9" w:rsidP="003070A7">
            <w:pPr>
              <w:rPr>
                <w:rFonts w:ascii="Arial" w:hAnsi="Arial" w:cs="Arial"/>
                <w:b/>
              </w:rPr>
            </w:pPr>
            <w:r>
              <w:rPr>
                <w:rFonts w:ascii="Arial" w:hAnsi="Arial" w:cs="Arial"/>
                <w:b/>
              </w:rPr>
              <w:t>Metodología, Resultados y Conc</w:t>
            </w:r>
            <w:r w:rsidR="00A93E2F" w:rsidRPr="00CD41F5">
              <w:rPr>
                <w:rFonts w:ascii="Arial" w:hAnsi="Arial" w:cs="Arial"/>
                <w:b/>
              </w:rPr>
              <w:t xml:space="preserve">lusiones. </w:t>
            </w:r>
          </w:p>
          <w:p w14:paraId="4B9EDAB3" w14:textId="77777777" w:rsidR="00A93E2F" w:rsidRPr="00CD41F5" w:rsidRDefault="00A93E2F" w:rsidP="003070A7">
            <w:pPr>
              <w:rPr>
                <w:rFonts w:ascii="Arial" w:hAnsi="Arial" w:cs="Arial"/>
                <w:b/>
              </w:rPr>
            </w:pPr>
            <w:r w:rsidRPr="00CD41F5">
              <w:rPr>
                <w:rFonts w:ascii="Arial" w:hAnsi="Arial" w:cs="Arial"/>
                <w:b/>
              </w:rPr>
              <w:t xml:space="preserve">Máximo 200 </w:t>
            </w:r>
            <w:r w:rsidR="00B51505">
              <w:rPr>
                <w:rFonts w:ascii="Arial" w:hAnsi="Arial" w:cs="Arial"/>
                <w:b/>
              </w:rPr>
              <w:t>caracteres</w:t>
            </w:r>
          </w:p>
          <w:p w14:paraId="2838E9E2" w14:textId="77777777" w:rsidR="00A93E2F" w:rsidRPr="00CD41F5" w:rsidRDefault="00A93E2F" w:rsidP="003070A7">
            <w:pPr>
              <w:rPr>
                <w:rFonts w:ascii="Arial" w:hAnsi="Arial" w:cs="Arial"/>
                <w:b/>
              </w:rPr>
            </w:pPr>
          </w:p>
        </w:tc>
        <w:sdt>
          <w:sdtPr>
            <w:rPr>
              <w:rFonts w:ascii="Arial" w:hAnsi="Arial" w:cs="Arial"/>
            </w:rPr>
            <w:id w:val="-1975508307"/>
            <w:placeholder>
              <w:docPart w:val="30EA28BE57374ED5BC9605E320CBBA59"/>
            </w:placeholder>
            <w:showingPlcHdr/>
          </w:sdtPr>
          <w:sdtEndPr/>
          <w:sdtContent>
            <w:tc>
              <w:tcPr>
                <w:tcW w:w="7088" w:type="dxa"/>
                <w:gridSpan w:val="2"/>
              </w:tcPr>
              <w:p w14:paraId="2A714950" w14:textId="77777777" w:rsidR="00F31542" w:rsidRPr="00CD41F5" w:rsidRDefault="003F1CCE" w:rsidP="003070A7">
                <w:pPr>
                  <w:rPr>
                    <w:rFonts w:ascii="Arial" w:hAnsi="Arial" w:cs="Arial"/>
                  </w:rPr>
                </w:pPr>
                <w:r w:rsidRPr="00CD41F5">
                  <w:rPr>
                    <w:rStyle w:val="Textodelmarcadordeposicin"/>
                    <w:rFonts w:ascii="Arial" w:hAnsi="Arial" w:cs="Arial"/>
                  </w:rPr>
                  <w:t>Haga clic aquí para escribir texto.</w:t>
                </w:r>
              </w:p>
            </w:tc>
          </w:sdtContent>
        </w:sdt>
      </w:tr>
      <w:tr w:rsidR="00B44FAE" w:rsidRPr="00CD41F5" w14:paraId="41893F2F" w14:textId="77777777" w:rsidTr="00470B34">
        <w:trPr>
          <w:trHeight w:val="673"/>
        </w:trPr>
        <w:tc>
          <w:tcPr>
            <w:tcW w:w="9545" w:type="dxa"/>
            <w:gridSpan w:val="4"/>
          </w:tcPr>
          <w:p w14:paraId="2D066F22" w14:textId="77777777" w:rsidR="0069687D" w:rsidRPr="0069687D" w:rsidRDefault="00B44FAE" w:rsidP="00470B34">
            <w:pPr>
              <w:pStyle w:val="Prrafodelista"/>
              <w:numPr>
                <w:ilvl w:val="0"/>
                <w:numId w:val="5"/>
              </w:numPr>
              <w:ind w:left="284"/>
              <w:rPr>
                <w:rFonts w:ascii="Arial" w:hAnsi="Arial" w:cs="Arial"/>
                <w:i/>
                <w:szCs w:val="24"/>
              </w:rPr>
            </w:pPr>
            <w:r w:rsidRPr="00CD41F5">
              <w:rPr>
                <w:rFonts w:ascii="Arial" w:hAnsi="Arial" w:cs="Arial"/>
              </w:rPr>
              <w:br w:type="page"/>
            </w:r>
            <w:r w:rsidR="007621E5">
              <w:rPr>
                <w:rFonts w:ascii="Arial" w:hAnsi="Arial" w:cs="Arial"/>
                <w:b/>
              </w:rPr>
              <w:t>Introducción</w:t>
            </w:r>
            <w:r w:rsidR="0069687D">
              <w:rPr>
                <w:rFonts w:ascii="Arial" w:hAnsi="Arial" w:cs="Arial"/>
                <w:b/>
              </w:rPr>
              <w:t xml:space="preserve"> </w:t>
            </w:r>
          </w:p>
          <w:p w14:paraId="0B3313BF" w14:textId="1A118420" w:rsidR="00B44FAE" w:rsidRPr="000E227B" w:rsidRDefault="007621E5" w:rsidP="0069687D">
            <w:pPr>
              <w:pStyle w:val="Prrafodelista"/>
              <w:ind w:left="284"/>
              <w:rPr>
                <w:rFonts w:ascii="Arial" w:hAnsi="Arial" w:cs="Arial"/>
                <w:i/>
                <w:szCs w:val="24"/>
              </w:rPr>
            </w:pPr>
            <w:r w:rsidRPr="007621E5">
              <w:rPr>
                <w:rFonts w:ascii="Arial" w:hAnsi="Arial" w:cs="Arial"/>
                <w:i/>
                <w:sz w:val="20"/>
              </w:rPr>
              <w:t xml:space="preserve">Describa el escenario previo al inicio de la experiencia. ¿Cómo nace la idea de trabajar sobre este tema?, ¿Quiénes fueron sus impulsores? ¿Cómo se encuadra en la organización, su cultura, su contexto, su historia, </w:t>
            </w:r>
            <w:proofErr w:type="spellStart"/>
            <w:r w:rsidRPr="007621E5">
              <w:rPr>
                <w:rFonts w:ascii="Arial" w:hAnsi="Arial" w:cs="Arial"/>
                <w:i/>
                <w:sz w:val="20"/>
              </w:rPr>
              <w:t>etc</w:t>
            </w:r>
            <w:proofErr w:type="spellEnd"/>
            <w:r w:rsidRPr="007621E5">
              <w:rPr>
                <w:rFonts w:ascii="Arial" w:hAnsi="Arial" w:cs="Arial"/>
                <w:i/>
                <w:sz w:val="20"/>
              </w:rPr>
              <w:t>?</w:t>
            </w:r>
          </w:p>
        </w:tc>
      </w:tr>
    </w:tbl>
    <w:p w14:paraId="4949BBC6" w14:textId="77777777" w:rsidR="00B44FAE" w:rsidRPr="00CD41F5" w:rsidRDefault="00B44FAE" w:rsidP="00B44FAE">
      <w:pPr>
        <w:spacing w:line="240" w:lineRule="auto"/>
        <w:ind w:right="-376"/>
        <w:rPr>
          <w:rFonts w:ascii="Arial" w:hAnsi="Arial" w:cs="Arial"/>
        </w:rPr>
      </w:pPr>
    </w:p>
    <w:sdt>
      <w:sdtPr>
        <w:rPr>
          <w:rFonts w:ascii="Arial" w:hAnsi="Arial" w:cs="Arial"/>
        </w:rPr>
        <w:id w:val="-1430585495"/>
        <w:placeholder>
          <w:docPart w:val="308E9F5AE9DB426CA566D18262817089"/>
        </w:placeholder>
        <w:showingPlcHdr/>
      </w:sdtPr>
      <w:sdtEndPr/>
      <w:sdtContent>
        <w:p w14:paraId="2CB582A2" w14:textId="77777777" w:rsidR="00B44FAE" w:rsidRDefault="00B44FAE" w:rsidP="00B44FAE">
          <w:pPr>
            <w:spacing w:line="240" w:lineRule="auto"/>
            <w:ind w:right="-376"/>
            <w:rPr>
              <w:rFonts w:ascii="Arial" w:hAnsi="Arial" w:cs="Arial"/>
            </w:rPr>
          </w:pPr>
          <w:r w:rsidRPr="00CD41F5">
            <w:rPr>
              <w:rStyle w:val="Textodelmarcadordeposicin"/>
              <w:rFonts w:ascii="Arial" w:hAnsi="Arial" w:cs="Arial"/>
            </w:rPr>
            <w:t>Haga clic aquí para escribir texto.</w:t>
          </w:r>
        </w:p>
      </w:sdtContent>
    </w:sdt>
    <w:p w14:paraId="4A614350" w14:textId="77777777" w:rsidR="00AC2516" w:rsidRPr="00CD41F5" w:rsidRDefault="00AC2516" w:rsidP="003070A7">
      <w:pPr>
        <w:spacing w:line="240" w:lineRule="auto"/>
        <w:ind w:right="-376"/>
        <w:rPr>
          <w:rFonts w:ascii="Arial" w:hAnsi="Arial" w:cs="Arial"/>
        </w:rPr>
      </w:pPr>
    </w:p>
    <w:p w14:paraId="10603253" w14:textId="77777777" w:rsidR="00AC2516" w:rsidRPr="00CD41F5" w:rsidRDefault="00AC2516" w:rsidP="003070A7">
      <w:pPr>
        <w:spacing w:line="240" w:lineRule="auto"/>
        <w:ind w:right="-376"/>
        <w:rPr>
          <w:rFonts w:ascii="Arial" w:hAnsi="Arial" w:cs="Arial"/>
        </w:rPr>
      </w:pPr>
    </w:p>
    <w:p w14:paraId="557760F5" w14:textId="77777777" w:rsidR="00AC2516" w:rsidRPr="00CD41F5" w:rsidRDefault="00AC2516" w:rsidP="003070A7">
      <w:pPr>
        <w:spacing w:line="240" w:lineRule="auto"/>
        <w:ind w:right="-376"/>
        <w:rPr>
          <w:rFonts w:ascii="Arial" w:hAnsi="Arial" w:cs="Arial"/>
        </w:rPr>
      </w:pPr>
    </w:p>
    <w:p w14:paraId="5FCF89CB" w14:textId="77777777" w:rsidR="00AC2516" w:rsidRPr="00CD41F5" w:rsidRDefault="00AC2516" w:rsidP="003070A7">
      <w:pPr>
        <w:spacing w:line="240" w:lineRule="auto"/>
        <w:ind w:right="-376"/>
        <w:rPr>
          <w:rFonts w:ascii="Arial" w:hAnsi="Arial" w:cs="Arial"/>
        </w:rPr>
      </w:pPr>
    </w:p>
    <w:p w14:paraId="37E61513" w14:textId="77777777" w:rsidR="00AC2516" w:rsidRPr="00CD41F5" w:rsidRDefault="00AC2516" w:rsidP="003070A7">
      <w:pPr>
        <w:spacing w:line="240" w:lineRule="auto"/>
        <w:ind w:right="-376"/>
        <w:rPr>
          <w:rFonts w:ascii="Arial" w:hAnsi="Arial" w:cs="Arial"/>
        </w:rPr>
      </w:pPr>
    </w:p>
    <w:p w14:paraId="10C35C10" w14:textId="77777777" w:rsidR="00AC2516" w:rsidRPr="00CD41F5" w:rsidRDefault="00AC2516" w:rsidP="003070A7">
      <w:pPr>
        <w:spacing w:line="240" w:lineRule="auto"/>
        <w:ind w:right="-376"/>
        <w:rPr>
          <w:rFonts w:ascii="Arial" w:hAnsi="Arial" w:cs="Arial"/>
        </w:rPr>
      </w:pPr>
    </w:p>
    <w:p w14:paraId="31AF8357" w14:textId="77777777" w:rsidR="00AC2516" w:rsidRPr="00CD41F5" w:rsidRDefault="00AC2516" w:rsidP="003070A7">
      <w:pPr>
        <w:spacing w:line="240" w:lineRule="auto"/>
        <w:ind w:right="-376"/>
        <w:rPr>
          <w:rFonts w:ascii="Arial" w:hAnsi="Arial" w:cs="Arial"/>
        </w:rPr>
      </w:pPr>
    </w:p>
    <w:p w14:paraId="354E7CEB" w14:textId="77777777" w:rsidR="00AC2516" w:rsidRPr="00CD41F5" w:rsidRDefault="00AC2516" w:rsidP="003070A7">
      <w:pPr>
        <w:spacing w:line="240" w:lineRule="auto"/>
        <w:ind w:right="-376"/>
        <w:rPr>
          <w:rFonts w:ascii="Arial" w:hAnsi="Arial" w:cs="Arial"/>
        </w:rPr>
      </w:pPr>
    </w:p>
    <w:p w14:paraId="1F1B14D2" w14:textId="77777777" w:rsidR="00AC2516" w:rsidRPr="00CD41F5" w:rsidRDefault="00AC2516" w:rsidP="003070A7">
      <w:pPr>
        <w:spacing w:line="240" w:lineRule="auto"/>
        <w:ind w:right="-376"/>
        <w:rPr>
          <w:rFonts w:ascii="Arial" w:hAnsi="Arial" w:cs="Arial"/>
        </w:rPr>
      </w:pPr>
    </w:p>
    <w:p w14:paraId="6CFA80C5" w14:textId="77777777" w:rsidR="00AC2516" w:rsidRPr="00CD41F5" w:rsidRDefault="00AC2516" w:rsidP="003070A7">
      <w:pPr>
        <w:spacing w:line="240" w:lineRule="auto"/>
        <w:ind w:right="-376"/>
        <w:rPr>
          <w:rFonts w:ascii="Arial" w:hAnsi="Arial" w:cs="Arial"/>
        </w:rPr>
      </w:pPr>
    </w:p>
    <w:p w14:paraId="612B0684" w14:textId="77777777" w:rsidR="00AC2516" w:rsidRPr="00CD41F5" w:rsidRDefault="00AC2516" w:rsidP="003070A7">
      <w:pPr>
        <w:spacing w:line="240" w:lineRule="auto"/>
        <w:ind w:right="-376"/>
        <w:rPr>
          <w:rFonts w:ascii="Arial" w:hAnsi="Arial" w:cs="Arial"/>
        </w:rPr>
      </w:pPr>
    </w:p>
    <w:p w14:paraId="4AA5E705" w14:textId="77777777" w:rsidR="00AC2516" w:rsidRDefault="00AC2516" w:rsidP="003070A7">
      <w:pPr>
        <w:spacing w:line="240" w:lineRule="auto"/>
        <w:ind w:right="-376"/>
        <w:rPr>
          <w:rFonts w:ascii="Arial" w:hAnsi="Arial" w:cs="Arial"/>
        </w:rPr>
      </w:pPr>
    </w:p>
    <w:p w14:paraId="599C8853" w14:textId="77777777" w:rsidR="003070A7" w:rsidRDefault="003070A7" w:rsidP="003070A7">
      <w:pPr>
        <w:spacing w:line="240" w:lineRule="auto"/>
        <w:ind w:right="-376"/>
        <w:rPr>
          <w:rFonts w:ascii="Arial" w:hAnsi="Arial" w:cs="Arial"/>
        </w:rPr>
      </w:pPr>
    </w:p>
    <w:p w14:paraId="6526CC5D" w14:textId="77777777" w:rsidR="003070A7" w:rsidRPr="00CD41F5" w:rsidRDefault="003070A7" w:rsidP="003070A7">
      <w:pPr>
        <w:spacing w:line="240" w:lineRule="auto"/>
        <w:ind w:right="-376"/>
        <w:rPr>
          <w:rFonts w:ascii="Arial" w:hAnsi="Arial" w:cs="Arial"/>
        </w:rPr>
      </w:pPr>
    </w:p>
    <w:p w14:paraId="1C7B016D" w14:textId="77777777" w:rsidR="00AC2516" w:rsidRPr="00CD41F5" w:rsidRDefault="00AC2516" w:rsidP="003070A7">
      <w:pPr>
        <w:spacing w:line="240" w:lineRule="auto"/>
        <w:ind w:right="-376"/>
        <w:rPr>
          <w:rFonts w:ascii="Arial" w:hAnsi="Arial" w:cs="Arial"/>
        </w:rPr>
      </w:pPr>
    </w:p>
    <w:p w14:paraId="35F26CD1" w14:textId="77777777" w:rsidR="00AC2516" w:rsidRPr="00CD41F5" w:rsidRDefault="00AC2516" w:rsidP="003070A7">
      <w:pPr>
        <w:spacing w:line="240" w:lineRule="auto"/>
        <w:ind w:right="-376"/>
        <w:rPr>
          <w:rFonts w:ascii="Arial" w:hAnsi="Arial" w:cs="Arial"/>
        </w:rPr>
      </w:pPr>
    </w:p>
    <w:p w14:paraId="30456CF0" w14:textId="77777777" w:rsidR="00CD41F5" w:rsidRPr="00CD41F5" w:rsidRDefault="00CD41F5" w:rsidP="003070A7">
      <w:pPr>
        <w:spacing w:line="240" w:lineRule="auto"/>
        <w:rPr>
          <w:rFonts w:ascii="Arial" w:hAnsi="Arial" w:cs="Arial"/>
        </w:rPr>
      </w:pPr>
      <w:r w:rsidRPr="00CD41F5">
        <w:rPr>
          <w:rFonts w:ascii="Arial" w:hAnsi="Arial" w:cs="Arial"/>
        </w:rPr>
        <w:br w:type="page"/>
      </w:r>
    </w:p>
    <w:p w14:paraId="7270F2F3" w14:textId="77777777" w:rsidR="00AC2516" w:rsidRPr="00CD41F5" w:rsidRDefault="00AC2516" w:rsidP="003070A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AC2516" w:rsidRPr="00CD41F5" w14:paraId="799DADFD" w14:textId="77777777" w:rsidTr="009809C2">
        <w:trPr>
          <w:trHeight w:val="674"/>
        </w:trPr>
        <w:tc>
          <w:tcPr>
            <w:tcW w:w="9545" w:type="dxa"/>
          </w:tcPr>
          <w:p w14:paraId="72254438" w14:textId="77777777" w:rsidR="007621E5" w:rsidRPr="007621E5" w:rsidRDefault="007621E5" w:rsidP="00B60C07">
            <w:pPr>
              <w:pStyle w:val="Prrafodelista"/>
              <w:numPr>
                <w:ilvl w:val="0"/>
                <w:numId w:val="5"/>
              </w:numPr>
              <w:ind w:left="284"/>
              <w:rPr>
                <w:rFonts w:ascii="Arial" w:hAnsi="Arial" w:cs="Arial"/>
                <w:sz w:val="24"/>
                <w:szCs w:val="24"/>
              </w:rPr>
            </w:pPr>
            <w:r w:rsidRPr="007621E5">
              <w:rPr>
                <w:rFonts w:ascii="Arial" w:hAnsi="Arial" w:cs="Arial"/>
                <w:b/>
              </w:rPr>
              <w:t>Objetivos</w:t>
            </w:r>
            <w:r w:rsidR="00B60C07" w:rsidRPr="00B60C07">
              <w:rPr>
                <w:rFonts w:ascii="Arial" w:hAnsi="Arial" w:cs="Arial"/>
              </w:rPr>
              <w:t xml:space="preserve">: </w:t>
            </w:r>
          </w:p>
          <w:p w14:paraId="1AB70092" w14:textId="77777777" w:rsidR="00AC2516" w:rsidRPr="000E227B" w:rsidRDefault="007621E5" w:rsidP="007621E5">
            <w:pPr>
              <w:pStyle w:val="Prrafodelista"/>
              <w:ind w:left="284"/>
              <w:rPr>
                <w:rFonts w:ascii="Arial" w:hAnsi="Arial" w:cs="Arial"/>
                <w:sz w:val="24"/>
                <w:szCs w:val="24"/>
              </w:rPr>
            </w:pPr>
            <w:r>
              <w:rPr>
                <w:rFonts w:ascii="Arial" w:hAnsi="Arial" w:cs="Arial"/>
                <w:i/>
                <w:sz w:val="20"/>
              </w:rPr>
              <w:t>Debe responder a la pregunta ¿qué se pretendía lograr con este proyecto?</w:t>
            </w:r>
          </w:p>
        </w:tc>
      </w:tr>
    </w:tbl>
    <w:p w14:paraId="3128B1A8" w14:textId="77777777" w:rsidR="00AC2516" w:rsidRPr="00CD41F5" w:rsidRDefault="00AC2516" w:rsidP="003070A7">
      <w:pPr>
        <w:spacing w:line="240" w:lineRule="auto"/>
        <w:ind w:right="-376"/>
        <w:rPr>
          <w:rFonts w:ascii="Arial" w:hAnsi="Arial" w:cs="Arial"/>
        </w:rPr>
      </w:pPr>
    </w:p>
    <w:sdt>
      <w:sdtPr>
        <w:rPr>
          <w:rFonts w:ascii="Arial" w:hAnsi="Arial" w:cs="Arial"/>
        </w:rPr>
        <w:id w:val="-1125378115"/>
        <w:placeholder>
          <w:docPart w:val="F0D4C7B1D140419D80004E6C9B7A1883"/>
        </w:placeholder>
        <w:showingPlcHdr/>
      </w:sdtPr>
      <w:sdtEndPr/>
      <w:sdtContent>
        <w:p w14:paraId="01343F7E" w14:textId="77777777" w:rsidR="003F1CCE" w:rsidRPr="00CD41F5" w:rsidRDefault="003F1CCE" w:rsidP="003070A7">
          <w:pPr>
            <w:spacing w:line="240" w:lineRule="auto"/>
            <w:ind w:right="-376"/>
            <w:rPr>
              <w:rFonts w:ascii="Arial" w:hAnsi="Arial" w:cs="Arial"/>
            </w:rPr>
          </w:pPr>
          <w:r w:rsidRPr="00CD41F5">
            <w:rPr>
              <w:rStyle w:val="Textodelmarcadordeposicin"/>
              <w:rFonts w:ascii="Arial" w:hAnsi="Arial" w:cs="Arial"/>
            </w:rPr>
            <w:t>Haga clic aquí para escribir texto.</w:t>
          </w:r>
        </w:p>
      </w:sdtContent>
    </w:sdt>
    <w:p w14:paraId="4C7486DC" w14:textId="77777777" w:rsidR="00AC2516" w:rsidRPr="00CD41F5" w:rsidRDefault="00AC2516" w:rsidP="003070A7">
      <w:pPr>
        <w:spacing w:line="240" w:lineRule="auto"/>
        <w:ind w:right="-376"/>
        <w:rPr>
          <w:rFonts w:ascii="Arial" w:hAnsi="Arial" w:cs="Arial"/>
        </w:rPr>
      </w:pPr>
    </w:p>
    <w:p w14:paraId="2D6687B5" w14:textId="77777777" w:rsidR="00C02B0C" w:rsidRPr="00CD41F5" w:rsidRDefault="00C02B0C" w:rsidP="003070A7">
      <w:pPr>
        <w:spacing w:line="240" w:lineRule="auto"/>
        <w:ind w:right="-376"/>
        <w:rPr>
          <w:rFonts w:ascii="Arial" w:hAnsi="Arial" w:cs="Arial"/>
        </w:rPr>
      </w:pPr>
    </w:p>
    <w:p w14:paraId="5170EB44" w14:textId="77777777" w:rsidR="00C02B0C" w:rsidRPr="00CD41F5" w:rsidRDefault="00C02B0C" w:rsidP="003070A7">
      <w:pPr>
        <w:spacing w:line="240" w:lineRule="auto"/>
        <w:ind w:right="-376"/>
        <w:rPr>
          <w:rFonts w:ascii="Arial" w:hAnsi="Arial" w:cs="Arial"/>
        </w:rPr>
      </w:pPr>
    </w:p>
    <w:p w14:paraId="73FE789A" w14:textId="77777777" w:rsidR="00C02B0C" w:rsidRPr="00CD41F5" w:rsidRDefault="00C02B0C" w:rsidP="003070A7">
      <w:pPr>
        <w:spacing w:line="240" w:lineRule="auto"/>
        <w:ind w:right="-376"/>
        <w:rPr>
          <w:rFonts w:ascii="Arial" w:hAnsi="Arial" w:cs="Arial"/>
        </w:rPr>
      </w:pPr>
    </w:p>
    <w:p w14:paraId="0465912D" w14:textId="77777777" w:rsidR="00C02B0C" w:rsidRPr="00CD41F5" w:rsidRDefault="00C02B0C" w:rsidP="003070A7">
      <w:pPr>
        <w:spacing w:line="240" w:lineRule="auto"/>
        <w:ind w:right="-376"/>
        <w:rPr>
          <w:rFonts w:ascii="Arial" w:hAnsi="Arial" w:cs="Arial"/>
        </w:rPr>
      </w:pPr>
    </w:p>
    <w:p w14:paraId="477F2E1C" w14:textId="77777777" w:rsidR="00C02B0C" w:rsidRPr="00CD41F5" w:rsidRDefault="00C02B0C" w:rsidP="003070A7">
      <w:pPr>
        <w:spacing w:line="240" w:lineRule="auto"/>
        <w:ind w:right="-376"/>
        <w:rPr>
          <w:rFonts w:ascii="Arial" w:hAnsi="Arial" w:cs="Arial"/>
        </w:rPr>
      </w:pPr>
    </w:p>
    <w:p w14:paraId="7518BBF0" w14:textId="77777777" w:rsidR="00C02B0C" w:rsidRPr="00CD41F5" w:rsidRDefault="00C02B0C" w:rsidP="003070A7">
      <w:pPr>
        <w:spacing w:line="240" w:lineRule="auto"/>
        <w:ind w:right="-376"/>
        <w:rPr>
          <w:rFonts w:ascii="Arial" w:hAnsi="Arial" w:cs="Arial"/>
        </w:rPr>
      </w:pPr>
    </w:p>
    <w:p w14:paraId="50EEE93D" w14:textId="77777777" w:rsidR="00C02B0C" w:rsidRPr="00CD41F5" w:rsidRDefault="00C02B0C" w:rsidP="003070A7">
      <w:pPr>
        <w:spacing w:line="240" w:lineRule="auto"/>
        <w:ind w:right="-376"/>
        <w:rPr>
          <w:rFonts w:ascii="Arial" w:hAnsi="Arial" w:cs="Arial"/>
        </w:rPr>
      </w:pPr>
    </w:p>
    <w:p w14:paraId="78769728" w14:textId="77777777" w:rsidR="00C02B0C" w:rsidRPr="00CD41F5" w:rsidRDefault="00C02B0C" w:rsidP="003070A7">
      <w:pPr>
        <w:spacing w:line="240" w:lineRule="auto"/>
        <w:ind w:right="-376"/>
        <w:rPr>
          <w:rFonts w:ascii="Arial" w:hAnsi="Arial" w:cs="Arial"/>
        </w:rPr>
      </w:pPr>
    </w:p>
    <w:p w14:paraId="7891DD1A" w14:textId="77777777" w:rsidR="00C02B0C" w:rsidRPr="00CD41F5" w:rsidRDefault="00C02B0C" w:rsidP="003070A7">
      <w:pPr>
        <w:spacing w:line="240" w:lineRule="auto"/>
        <w:ind w:right="-376"/>
        <w:rPr>
          <w:rFonts w:ascii="Arial" w:hAnsi="Arial" w:cs="Arial"/>
        </w:rPr>
      </w:pPr>
    </w:p>
    <w:p w14:paraId="0EDC2D27" w14:textId="77777777" w:rsidR="00C02B0C" w:rsidRPr="00CD41F5" w:rsidRDefault="00C02B0C" w:rsidP="003070A7">
      <w:pPr>
        <w:spacing w:line="240" w:lineRule="auto"/>
        <w:ind w:right="-376"/>
        <w:rPr>
          <w:rFonts w:ascii="Arial" w:hAnsi="Arial" w:cs="Arial"/>
        </w:rPr>
      </w:pPr>
    </w:p>
    <w:p w14:paraId="2FBCEAA4" w14:textId="77777777" w:rsidR="00C02B0C" w:rsidRPr="00CD41F5" w:rsidRDefault="00C02B0C" w:rsidP="003070A7">
      <w:pPr>
        <w:spacing w:line="240" w:lineRule="auto"/>
        <w:ind w:right="-376"/>
        <w:rPr>
          <w:rFonts w:ascii="Arial" w:hAnsi="Arial" w:cs="Arial"/>
        </w:rPr>
      </w:pPr>
    </w:p>
    <w:p w14:paraId="7D825544" w14:textId="77777777" w:rsidR="00C02B0C" w:rsidRPr="00CD41F5" w:rsidRDefault="00C02B0C" w:rsidP="003070A7">
      <w:pPr>
        <w:spacing w:line="240" w:lineRule="auto"/>
        <w:ind w:right="-376"/>
        <w:rPr>
          <w:rFonts w:ascii="Arial" w:hAnsi="Arial" w:cs="Arial"/>
        </w:rPr>
      </w:pPr>
    </w:p>
    <w:p w14:paraId="0C0DFAAE" w14:textId="77777777" w:rsidR="00C02B0C" w:rsidRPr="00CD41F5" w:rsidRDefault="00C02B0C" w:rsidP="003070A7">
      <w:pPr>
        <w:spacing w:line="240" w:lineRule="auto"/>
        <w:ind w:right="-376"/>
        <w:rPr>
          <w:rFonts w:ascii="Arial" w:hAnsi="Arial" w:cs="Arial"/>
        </w:rPr>
      </w:pPr>
    </w:p>
    <w:p w14:paraId="0F56AB1F" w14:textId="77777777" w:rsidR="00C02B0C" w:rsidRPr="00CD41F5" w:rsidRDefault="00C02B0C" w:rsidP="003070A7">
      <w:pPr>
        <w:spacing w:line="240" w:lineRule="auto"/>
        <w:ind w:right="-376"/>
        <w:rPr>
          <w:rFonts w:ascii="Arial" w:hAnsi="Arial" w:cs="Arial"/>
        </w:rPr>
      </w:pPr>
    </w:p>
    <w:p w14:paraId="0AEF89CC" w14:textId="77777777" w:rsidR="00C02B0C" w:rsidRPr="00CD41F5" w:rsidRDefault="00C02B0C" w:rsidP="003070A7">
      <w:pPr>
        <w:spacing w:line="240" w:lineRule="auto"/>
        <w:ind w:right="-376"/>
        <w:rPr>
          <w:rFonts w:ascii="Arial" w:hAnsi="Arial" w:cs="Arial"/>
        </w:rPr>
      </w:pPr>
    </w:p>
    <w:p w14:paraId="2286202B" w14:textId="77777777" w:rsidR="00C02B0C" w:rsidRPr="00CD41F5" w:rsidRDefault="00C02B0C" w:rsidP="003070A7">
      <w:pPr>
        <w:spacing w:line="240" w:lineRule="auto"/>
        <w:ind w:right="-376"/>
        <w:rPr>
          <w:rFonts w:ascii="Arial" w:hAnsi="Arial" w:cs="Arial"/>
        </w:rPr>
      </w:pPr>
    </w:p>
    <w:p w14:paraId="0E8CC8EC" w14:textId="77777777" w:rsidR="00C02B0C" w:rsidRPr="00CD41F5" w:rsidRDefault="00C02B0C" w:rsidP="003070A7">
      <w:pPr>
        <w:spacing w:line="240" w:lineRule="auto"/>
        <w:ind w:right="-376"/>
        <w:rPr>
          <w:rFonts w:ascii="Arial" w:hAnsi="Arial" w:cs="Arial"/>
        </w:rPr>
      </w:pPr>
    </w:p>
    <w:p w14:paraId="4A04BB28" w14:textId="77777777" w:rsidR="00C02B0C" w:rsidRPr="00CD41F5" w:rsidRDefault="00CD41F5" w:rsidP="004F59D9">
      <w:pPr>
        <w:spacing w:line="240" w:lineRule="auto"/>
        <w:rPr>
          <w:rFonts w:ascii="Arial" w:hAnsi="Arial" w:cs="Arial"/>
        </w:rPr>
      </w:pPr>
      <w:r w:rsidRPr="00CD41F5">
        <w:rPr>
          <w:rFonts w:ascii="Arial" w:hAnsi="Arial" w:cs="Arial"/>
        </w:rPr>
        <w:br w:type="page"/>
      </w:r>
    </w:p>
    <w:tbl>
      <w:tblPr>
        <w:tblStyle w:val="Tablaconcuadrcula"/>
        <w:tblW w:w="0" w:type="auto"/>
        <w:tblLook w:val="04A0" w:firstRow="1" w:lastRow="0" w:firstColumn="1" w:lastColumn="0" w:noHBand="0" w:noVBand="1"/>
      </w:tblPr>
      <w:tblGrid>
        <w:gridCol w:w="9545"/>
      </w:tblGrid>
      <w:tr w:rsidR="00C02B0C" w:rsidRPr="00CD41F5" w14:paraId="7E392EEC" w14:textId="77777777" w:rsidTr="00D407F7">
        <w:trPr>
          <w:trHeight w:val="815"/>
        </w:trPr>
        <w:tc>
          <w:tcPr>
            <w:tcW w:w="9545" w:type="dxa"/>
          </w:tcPr>
          <w:p w14:paraId="328CDAED" w14:textId="77777777" w:rsidR="007621E5" w:rsidRPr="007621E5" w:rsidRDefault="00B60C07" w:rsidP="000E227B">
            <w:pPr>
              <w:pStyle w:val="Prrafodelista"/>
              <w:numPr>
                <w:ilvl w:val="0"/>
                <w:numId w:val="5"/>
              </w:numPr>
              <w:ind w:left="284"/>
              <w:rPr>
                <w:rFonts w:ascii="Arial" w:hAnsi="Arial" w:cs="Arial"/>
                <w:b/>
                <w:bCs/>
              </w:rPr>
            </w:pPr>
            <w:r w:rsidRPr="00B60C07">
              <w:rPr>
                <w:rFonts w:ascii="Arial" w:hAnsi="Arial" w:cs="Arial"/>
                <w:b/>
                <w:bCs/>
              </w:rPr>
              <w:lastRenderedPageBreak/>
              <w:t>Desarrollo</w:t>
            </w:r>
            <w:r w:rsidR="007621E5">
              <w:rPr>
                <w:rFonts w:ascii="Arial" w:hAnsi="Arial" w:cs="Arial"/>
                <w:b/>
                <w:bCs/>
              </w:rPr>
              <w:t>/Estrategias</w:t>
            </w:r>
            <w:r w:rsidRPr="000E227B">
              <w:rPr>
                <w:rFonts w:ascii="Arial" w:hAnsi="Arial" w:cs="Arial"/>
                <w:b/>
                <w:bCs/>
                <w:sz w:val="20"/>
              </w:rPr>
              <w:t>:</w:t>
            </w:r>
          </w:p>
          <w:p w14:paraId="60B7976E" w14:textId="77777777" w:rsidR="007621E5" w:rsidRPr="00893EAD" w:rsidRDefault="007621E5" w:rsidP="007621E5">
            <w:pPr>
              <w:pStyle w:val="Prrafodelista"/>
              <w:ind w:left="284"/>
              <w:rPr>
                <w:rFonts w:ascii="Arial" w:hAnsi="Arial" w:cs="Arial"/>
                <w:b/>
                <w:bCs/>
              </w:rPr>
            </w:pPr>
            <w:r w:rsidRPr="00893EAD">
              <w:rPr>
                <w:rFonts w:ascii="Arial" w:hAnsi="Arial" w:cs="Arial"/>
                <w:i/>
                <w:sz w:val="20"/>
              </w:rPr>
              <w:t>Describa los pilares del proyecto. ¿Cuáles fueron las principales estrategias para su desarrollo? Describa las metodologías utilizadas para su implementación. ¿Cuáles fueron los resultados?</w:t>
            </w:r>
          </w:p>
        </w:tc>
      </w:tr>
    </w:tbl>
    <w:p w14:paraId="72CA1D60" w14:textId="77777777" w:rsidR="00C02B0C" w:rsidRPr="00CD41F5" w:rsidRDefault="00C02B0C" w:rsidP="003070A7">
      <w:pPr>
        <w:spacing w:line="240" w:lineRule="auto"/>
        <w:ind w:right="-376"/>
        <w:rPr>
          <w:rFonts w:ascii="Arial" w:hAnsi="Arial" w:cs="Arial"/>
        </w:rPr>
      </w:pPr>
    </w:p>
    <w:sdt>
      <w:sdtPr>
        <w:rPr>
          <w:rFonts w:ascii="Arial" w:hAnsi="Arial" w:cs="Arial"/>
        </w:rPr>
        <w:id w:val="-230468403"/>
        <w:placeholder>
          <w:docPart w:val="BB66DE3653F044C5AD0CD59A0F36E0DC"/>
        </w:placeholder>
        <w:showingPlcHdr/>
      </w:sdtPr>
      <w:sdtEndPr/>
      <w:sdtContent>
        <w:p w14:paraId="4ED5DFA3" w14:textId="77777777" w:rsidR="00C02B0C" w:rsidRPr="00CD41F5" w:rsidRDefault="003F1CCE" w:rsidP="003070A7">
          <w:pPr>
            <w:spacing w:line="240" w:lineRule="auto"/>
            <w:ind w:right="-376"/>
            <w:rPr>
              <w:rFonts w:ascii="Arial" w:hAnsi="Arial" w:cs="Arial"/>
            </w:rPr>
          </w:pPr>
          <w:r w:rsidRPr="00CD41F5">
            <w:rPr>
              <w:rStyle w:val="Textodelmarcadordeposicin"/>
              <w:rFonts w:ascii="Arial" w:hAnsi="Arial" w:cs="Arial"/>
            </w:rPr>
            <w:t>Haga clic aquí para escribir texto.</w:t>
          </w:r>
        </w:p>
      </w:sdtContent>
    </w:sdt>
    <w:p w14:paraId="7DF1627A" w14:textId="77777777" w:rsidR="00C02B0C" w:rsidRPr="00CD41F5" w:rsidRDefault="00C02B0C" w:rsidP="003070A7">
      <w:pPr>
        <w:spacing w:line="240" w:lineRule="auto"/>
        <w:ind w:right="-376"/>
        <w:rPr>
          <w:rFonts w:ascii="Arial" w:hAnsi="Arial" w:cs="Arial"/>
        </w:rPr>
      </w:pPr>
    </w:p>
    <w:p w14:paraId="305BE299" w14:textId="77777777" w:rsidR="00C02B0C" w:rsidRPr="00CD41F5" w:rsidRDefault="00C02B0C" w:rsidP="003070A7">
      <w:pPr>
        <w:spacing w:line="240" w:lineRule="auto"/>
        <w:ind w:right="-376"/>
        <w:rPr>
          <w:rFonts w:ascii="Arial" w:hAnsi="Arial" w:cs="Arial"/>
        </w:rPr>
      </w:pPr>
    </w:p>
    <w:p w14:paraId="5010E039" w14:textId="77777777" w:rsidR="00C02B0C" w:rsidRPr="00CD41F5" w:rsidRDefault="00C02B0C" w:rsidP="003070A7">
      <w:pPr>
        <w:spacing w:line="240" w:lineRule="auto"/>
        <w:ind w:right="-376"/>
        <w:rPr>
          <w:rFonts w:ascii="Arial" w:hAnsi="Arial" w:cs="Arial"/>
        </w:rPr>
      </w:pPr>
    </w:p>
    <w:p w14:paraId="3276BFFA" w14:textId="77777777" w:rsidR="00C02B0C" w:rsidRPr="00CD41F5" w:rsidRDefault="00C02B0C" w:rsidP="003070A7">
      <w:pPr>
        <w:spacing w:line="240" w:lineRule="auto"/>
        <w:ind w:right="-376"/>
        <w:rPr>
          <w:rFonts w:ascii="Arial" w:hAnsi="Arial" w:cs="Arial"/>
        </w:rPr>
      </w:pPr>
    </w:p>
    <w:p w14:paraId="10AFA86C" w14:textId="77777777" w:rsidR="00C02B0C" w:rsidRPr="00CD41F5" w:rsidRDefault="00C02B0C" w:rsidP="003070A7">
      <w:pPr>
        <w:spacing w:line="240" w:lineRule="auto"/>
        <w:ind w:right="-376"/>
        <w:rPr>
          <w:rFonts w:ascii="Arial" w:hAnsi="Arial" w:cs="Arial"/>
        </w:rPr>
      </w:pPr>
    </w:p>
    <w:p w14:paraId="3DDCFF77" w14:textId="77777777" w:rsidR="00C02B0C" w:rsidRPr="00CD41F5" w:rsidRDefault="00C02B0C" w:rsidP="003070A7">
      <w:pPr>
        <w:spacing w:line="240" w:lineRule="auto"/>
        <w:ind w:right="-376"/>
        <w:rPr>
          <w:rFonts w:ascii="Arial" w:hAnsi="Arial" w:cs="Arial"/>
        </w:rPr>
      </w:pPr>
    </w:p>
    <w:p w14:paraId="624155F7" w14:textId="77777777" w:rsidR="00C02B0C" w:rsidRPr="00CD41F5" w:rsidRDefault="00C02B0C" w:rsidP="003070A7">
      <w:pPr>
        <w:spacing w:line="240" w:lineRule="auto"/>
        <w:ind w:right="-376"/>
        <w:rPr>
          <w:rFonts w:ascii="Arial" w:hAnsi="Arial" w:cs="Arial"/>
        </w:rPr>
      </w:pPr>
    </w:p>
    <w:p w14:paraId="7F8BC77B" w14:textId="77777777" w:rsidR="00C02B0C" w:rsidRPr="00CD41F5" w:rsidRDefault="00C02B0C" w:rsidP="003070A7">
      <w:pPr>
        <w:spacing w:line="240" w:lineRule="auto"/>
        <w:ind w:right="-376"/>
        <w:rPr>
          <w:rFonts w:ascii="Arial" w:hAnsi="Arial" w:cs="Arial"/>
        </w:rPr>
      </w:pPr>
    </w:p>
    <w:p w14:paraId="3070C953" w14:textId="77777777" w:rsidR="00C02B0C" w:rsidRPr="00CD41F5" w:rsidRDefault="00C02B0C" w:rsidP="003070A7">
      <w:pPr>
        <w:spacing w:line="240" w:lineRule="auto"/>
        <w:ind w:right="-376"/>
        <w:rPr>
          <w:rFonts w:ascii="Arial" w:hAnsi="Arial" w:cs="Arial"/>
        </w:rPr>
      </w:pPr>
    </w:p>
    <w:p w14:paraId="71E83091" w14:textId="77777777" w:rsidR="00C02B0C" w:rsidRPr="00CD41F5" w:rsidRDefault="00C02B0C" w:rsidP="003070A7">
      <w:pPr>
        <w:spacing w:line="240" w:lineRule="auto"/>
        <w:ind w:right="-376"/>
        <w:rPr>
          <w:rFonts w:ascii="Arial" w:hAnsi="Arial" w:cs="Arial"/>
        </w:rPr>
      </w:pPr>
    </w:p>
    <w:p w14:paraId="739C2C73" w14:textId="77777777" w:rsidR="00C02B0C" w:rsidRPr="00CD41F5" w:rsidRDefault="00C02B0C" w:rsidP="003070A7">
      <w:pPr>
        <w:spacing w:line="240" w:lineRule="auto"/>
        <w:ind w:right="-376"/>
        <w:rPr>
          <w:rFonts w:ascii="Arial" w:hAnsi="Arial" w:cs="Arial"/>
        </w:rPr>
      </w:pPr>
    </w:p>
    <w:p w14:paraId="496228B2" w14:textId="77777777" w:rsidR="00C02B0C" w:rsidRPr="00CD41F5" w:rsidRDefault="00C02B0C" w:rsidP="003070A7">
      <w:pPr>
        <w:spacing w:line="240" w:lineRule="auto"/>
        <w:ind w:right="-376"/>
        <w:rPr>
          <w:rFonts w:ascii="Arial" w:hAnsi="Arial" w:cs="Arial"/>
        </w:rPr>
      </w:pPr>
    </w:p>
    <w:p w14:paraId="55C00450" w14:textId="77777777" w:rsidR="00C02B0C" w:rsidRPr="00CD41F5" w:rsidRDefault="00C02B0C" w:rsidP="003070A7">
      <w:pPr>
        <w:spacing w:line="240" w:lineRule="auto"/>
        <w:ind w:right="-376"/>
        <w:rPr>
          <w:rFonts w:ascii="Arial" w:hAnsi="Arial" w:cs="Arial"/>
        </w:rPr>
      </w:pPr>
    </w:p>
    <w:p w14:paraId="42724E20" w14:textId="77777777" w:rsidR="00C02B0C" w:rsidRPr="00CD41F5" w:rsidRDefault="00C02B0C" w:rsidP="003070A7">
      <w:pPr>
        <w:spacing w:line="240" w:lineRule="auto"/>
        <w:ind w:right="-376"/>
        <w:rPr>
          <w:rFonts w:ascii="Arial" w:hAnsi="Arial" w:cs="Arial"/>
        </w:rPr>
      </w:pPr>
    </w:p>
    <w:p w14:paraId="362BEC08" w14:textId="77777777" w:rsidR="00C02B0C" w:rsidRPr="00CD41F5" w:rsidRDefault="00C02B0C" w:rsidP="003070A7">
      <w:pPr>
        <w:spacing w:line="240" w:lineRule="auto"/>
        <w:ind w:right="-376"/>
        <w:rPr>
          <w:rFonts w:ascii="Arial" w:hAnsi="Arial" w:cs="Arial"/>
        </w:rPr>
      </w:pPr>
    </w:p>
    <w:p w14:paraId="4E0AB08B" w14:textId="77777777" w:rsidR="00C02B0C" w:rsidRPr="00CD41F5" w:rsidRDefault="00C02B0C" w:rsidP="003070A7">
      <w:pPr>
        <w:spacing w:line="240" w:lineRule="auto"/>
        <w:ind w:right="-376"/>
        <w:rPr>
          <w:rFonts w:ascii="Arial" w:hAnsi="Arial" w:cs="Arial"/>
        </w:rPr>
      </w:pPr>
    </w:p>
    <w:p w14:paraId="0B23A2D6" w14:textId="77777777" w:rsidR="00C02B0C" w:rsidRPr="00CD41F5" w:rsidRDefault="00C02B0C" w:rsidP="003070A7">
      <w:pPr>
        <w:spacing w:line="240" w:lineRule="auto"/>
        <w:ind w:right="-376"/>
        <w:rPr>
          <w:rFonts w:ascii="Arial" w:hAnsi="Arial" w:cs="Arial"/>
        </w:rPr>
      </w:pPr>
    </w:p>
    <w:p w14:paraId="712A9327" w14:textId="77777777" w:rsidR="00C02B0C" w:rsidRPr="00CD41F5" w:rsidRDefault="00C02B0C" w:rsidP="003070A7">
      <w:pPr>
        <w:spacing w:line="240" w:lineRule="auto"/>
        <w:ind w:right="-376"/>
        <w:rPr>
          <w:rFonts w:ascii="Arial" w:hAnsi="Arial" w:cs="Arial"/>
        </w:rPr>
      </w:pPr>
    </w:p>
    <w:p w14:paraId="095C2DD7" w14:textId="77777777" w:rsidR="00CD41F5" w:rsidRPr="00CD41F5" w:rsidRDefault="00CD41F5" w:rsidP="003070A7">
      <w:pPr>
        <w:spacing w:line="240" w:lineRule="auto"/>
        <w:rPr>
          <w:rFonts w:ascii="Arial" w:hAnsi="Arial" w:cs="Arial"/>
        </w:rPr>
      </w:pPr>
      <w:r w:rsidRPr="00CD41F5">
        <w:rPr>
          <w:rFonts w:ascii="Arial" w:hAnsi="Arial" w:cs="Arial"/>
        </w:rPr>
        <w:br w:type="page"/>
      </w:r>
    </w:p>
    <w:tbl>
      <w:tblPr>
        <w:tblStyle w:val="Tablaconcuadrcula"/>
        <w:tblW w:w="0" w:type="auto"/>
        <w:tblLook w:val="04A0" w:firstRow="1" w:lastRow="0" w:firstColumn="1" w:lastColumn="0" w:noHBand="0" w:noVBand="1"/>
      </w:tblPr>
      <w:tblGrid>
        <w:gridCol w:w="9545"/>
      </w:tblGrid>
      <w:tr w:rsidR="00B60C07" w:rsidRPr="00CD41F5" w14:paraId="711C0749" w14:textId="77777777" w:rsidTr="0045401B">
        <w:trPr>
          <w:trHeight w:val="518"/>
        </w:trPr>
        <w:tc>
          <w:tcPr>
            <w:tcW w:w="9545" w:type="dxa"/>
          </w:tcPr>
          <w:p w14:paraId="30574F86" w14:textId="77777777" w:rsidR="00B60C07" w:rsidRPr="00B60C07" w:rsidRDefault="00B60C07" w:rsidP="00B60C07">
            <w:pPr>
              <w:pStyle w:val="Prrafodelista"/>
              <w:numPr>
                <w:ilvl w:val="0"/>
                <w:numId w:val="5"/>
              </w:numPr>
              <w:ind w:left="284"/>
              <w:rPr>
                <w:rFonts w:ascii="Arial" w:hAnsi="Arial" w:cs="Arial"/>
                <w:i/>
                <w:iCs/>
              </w:rPr>
            </w:pPr>
            <w:r w:rsidRPr="00B60C07">
              <w:rPr>
                <w:rFonts w:ascii="Arial" w:hAnsi="Arial" w:cs="Arial"/>
                <w:b/>
                <w:bCs/>
              </w:rPr>
              <w:lastRenderedPageBreak/>
              <w:t>Conclusiones</w:t>
            </w:r>
          </w:p>
          <w:p w14:paraId="209286EC" w14:textId="77777777" w:rsidR="007621E5" w:rsidRPr="007621E5" w:rsidRDefault="007621E5" w:rsidP="00893EAD">
            <w:pPr>
              <w:ind w:left="284"/>
              <w:rPr>
                <w:rFonts w:ascii="Arial" w:hAnsi="Arial" w:cs="Arial"/>
                <w:i/>
                <w:sz w:val="20"/>
              </w:rPr>
            </w:pPr>
            <w:r w:rsidRPr="007621E5">
              <w:rPr>
                <w:rFonts w:ascii="Arial" w:hAnsi="Arial" w:cs="Arial"/>
                <w:i/>
                <w:sz w:val="20"/>
              </w:rPr>
              <w:t>Describa las principales conclusiones del proyecto haciendo especial énfasis en tres puntos:</w:t>
            </w:r>
          </w:p>
          <w:p w14:paraId="304ECAE6" w14:textId="77777777" w:rsidR="007621E5" w:rsidRPr="007621E5" w:rsidRDefault="007621E5" w:rsidP="00893EAD">
            <w:pPr>
              <w:ind w:left="567" w:hanging="283"/>
              <w:rPr>
                <w:rFonts w:ascii="Arial" w:hAnsi="Arial" w:cs="Arial"/>
                <w:i/>
                <w:sz w:val="20"/>
              </w:rPr>
            </w:pPr>
            <w:r w:rsidRPr="007621E5">
              <w:rPr>
                <w:rFonts w:ascii="Arial" w:hAnsi="Arial" w:cs="Arial"/>
                <w:i/>
                <w:sz w:val="20"/>
              </w:rPr>
              <w:t>1. ¿Cuáles fueron los logros obtenidos? (pueden ser indicadores u opiniones o testimonios de los protagonistas)</w:t>
            </w:r>
          </w:p>
          <w:p w14:paraId="59CAB81D" w14:textId="77777777" w:rsidR="007621E5" w:rsidRPr="007621E5" w:rsidRDefault="007621E5" w:rsidP="00893EAD">
            <w:pPr>
              <w:ind w:left="567" w:hanging="283"/>
              <w:rPr>
                <w:rFonts w:ascii="Arial" w:hAnsi="Arial" w:cs="Arial"/>
                <w:i/>
                <w:sz w:val="20"/>
              </w:rPr>
            </w:pPr>
            <w:r w:rsidRPr="007621E5">
              <w:rPr>
                <w:rFonts w:ascii="Arial" w:hAnsi="Arial" w:cs="Arial"/>
                <w:i/>
                <w:sz w:val="20"/>
              </w:rPr>
              <w:t>2. ¿Cuáles fueron las principales dificultades que debieron enfrentar? ¿Cómo las resolvieron?</w:t>
            </w:r>
          </w:p>
          <w:p w14:paraId="51061337" w14:textId="77777777" w:rsidR="00B60C07" w:rsidRPr="007621E5" w:rsidRDefault="007621E5" w:rsidP="00893EAD">
            <w:pPr>
              <w:ind w:left="567" w:hanging="283"/>
              <w:rPr>
                <w:rFonts w:ascii="Arial" w:hAnsi="Arial" w:cs="Arial"/>
                <w:i/>
                <w:iCs/>
              </w:rPr>
            </w:pPr>
            <w:r w:rsidRPr="007621E5">
              <w:rPr>
                <w:rFonts w:ascii="Arial" w:hAnsi="Arial" w:cs="Arial"/>
                <w:i/>
                <w:sz w:val="20"/>
              </w:rPr>
              <w:t xml:space="preserve">3. ¿Qué </w:t>
            </w:r>
            <w:r>
              <w:rPr>
                <w:rFonts w:ascii="Arial" w:hAnsi="Arial" w:cs="Arial"/>
                <w:i/>
                <w:sz w:val="20"/>
              </w:rPr>
              <w:t>otros</w:t>
            </w:r>
            <w:r w:rsidRPr="007621E5">
              <w:rPr>
                <w:rFonts w:ascii="Arial" w:hAnsi="Arial" w:cs="Arial"/>
                <w:i/>
                <w:sz w:val="20"/>
              </w:rPr>
              <w:t xml:space="preserve"> aprendizaje</w:t>
            </w:r>
            <w:r>
              <w:rPr>
                <w:rFonts w:ascii="Arial" w:hAnsi="Arial" w:cs="Arial"/>
                <w:i/>
                <w:sz w:val="20"/>
              </w:rPr>
              <w:t>s</w:t>
            </w:r>
            <w:r w:rsidRPr="007621E5">
              <w:rPr>
                <w:rFonts w:ascii="Arial" w:hAnsi="Arial" w:cs="Arial"/>
                <w:i/>
                <w:sz w:val="20"/>
              </w:rPr>
              <w:t xml:space="preserve"> obtuvieron de esta experiencia?</w:t>
            </w:r>
          </w:p>
        </w:tc>
      </w:tr>
    </w:tbl>
    <w:p w14:paraId="5B506159" w14:textId="77777777" w:rsidR="00B60C07" w:rsidRPr="00CD41F5" w:rsidRDefault="00B60C07" w:rsidP="00B60C07">
      <w:pPr>
        <w:spacing w:line="240" w:lineRule="auto"/>
        <w:ind w:right="-376"/>
        <w:rPr>
          <w:rFonts w:ascii="Arial" w:hAnsi="Arial" w:cs="Arial"/>
        </w:rPr>
      </w:pPr>
    </w:p>
    <w:p w14:paraId="35B3677A" w14:textId="77777777" w:rsidR="00CD41F5" w:rsidRPr="00CD41F5" w:rsidRDefault="00E614F3" w:rsidP="00B60C07">
      <w:pPr>
        <w:spacing w:line="240" w:lineRule="auto"/>
        <w:rPr>
          <w:rFonts w:ascii="Arial" w:hAnsi="Arial" w:cs="Arial"/>
        </w:rPr>
      </w:pPr>
      <w:sdt>
        <w:sdtPr>
          <w:rPr>
            <w:rFonts w:ascii="Arial" w:hAnsi="Arial" w:cs="Arial"/>
          </w:rPr>
          <w:id w:val="-789351152"/>
          <w:placeholder>
            <w:docPart w:val="0513A95DEB154F3BABAB4758F3527B11"/>
          </w:placeholder>
          <w:showingPlcHdr/>
        </w:sdtPr>
        <w:sdtEndPr/>
        <w:sdtContent>
          <w:r w:rsidR="00B60C07" w:rsidRPr="00CD41F5">
            <w:rPr>
              <w:rStyle w:val="Textodelmarcadordeposicin"/>
              <w:rFonts w:ascii="Arial" w:hAnsi="Arial" w:cs="Arial"/>
            </w:rPr>
            <w:t>Haga clic aquí para escribir texto.</w:t>
          </w:r>
        </w:sdtContent>
      </w:sdt>
      <w:r w:rsidR="00CD41F5" w:rsidRPr="00CD41F5">
        <w:rPr>
          <w:rFonts w:ascii="Arial" w:hAnsi="Arial" w:cs="Arial"/>
        </w:rPr>
        <w:br w:type="page"/>
      </w:r>
    </w:p>
    <w:tbl>
      <w:tblPr>
        <w:tblStyle w:val="Tablaconcuadrcula"/>
        <w:tblW w:w="0" w:type="auto"/>
        <w:tblLook w:val="04A0" w:firstRow="1" w:lastRow="0" w:firstColumn="1" w:lastColumn="0" w:noHBand="0" w:noVBand="1"/>
      </w:tblPr>
      <w:tblGrid>
        <w:gridCol w:w="9545"/>
      </w:tblGrid>
      <w:tr w:rsidR="00C02B0C" w:rsidRPr="00CD41F5" w14:paraId="2094EE0D" w14:textId="77777777" w:rsidTr="001B204A">
        <w:trPr>
          <w:trHeight w:val="653"/>
        </w:trPr>
        <w:tc>
          <w:tcPr>
            <w:tcW w:w="9545" w:type="dxa"/>
          </w:tcPr>
          <w:p w14:paraId="3E958C7C" w14:textId="77777777" w:rsidR="00C02B0C" w:rsidRDefault="00893EAD" w:rsidP="00B60C07">
            <w:pPr>
              <w:pStyle w:val="Prrafodelista"/>
              <w:numPr>
                <w:ilvl w:val="0"/>
                <w:numId w:val="5"/>
              </w:numPr>
              <w:ind w:left="284"/>
              <w:rPr>
                <w:rFonts w:ascii="Arial" w:hAnsi="Arial" w:cs="Arial"/>
                <w:i/>
                <w:iCs/>
              </w:rPr>
            </w:pPr>
            <w:r>
              <w:rPr>
                <w:rFonts w:ascii="Arial" w:hAnsi="Arial" w:cs="Arial"/>
                <w:i/>
                <w:iCs/>
              </w:rPr>
              <w:lastRenderedPageBreak/>
              <w:t>CV Autores</w:t>
            </w:r>
          </w:p>
          <w:p w14:paraId="0A3B50BC" w14:textId="77777777" w:rsidR="00893EAD" w:rsidRPr="00B60C07" w:rsidRDefault="00893EAD" w:rsidP="00893EAD">
            <w:pPr>
              <w:pStyle w:val="Prrafodelista"/>
              <w:ind w:left="284"/>
              <w:rPr>
                <w:rFonts w:ascii="Arial" w:hAnsi="Arial" w:cs="Arial"/>
                <w:i/>
                <w:iCs/>
              </w:rPr>
            </w:pPr>
            <w:r w:rsidRPr="000E227B">
              <w:rPr>
                <w:rFonts w:ascii="Arial" w:hAnsi="Arial" w:cs="Arial"/>
                <w:i/>
                <w:iCs/>
                <w:sz w:val="20"/>
                <w:lang w:val="es-ES"/>
              </w:rPr>
              <w:t>Breve Currículum de los autores</w:t>
            </w:r>
          </w:p>
        </w:tc>
      </w:tr>
    </w:tbl>
    <w:p w14:paraId="0C7D3394" w14:textId="77777777" w:rsidR="00C02B0C" w:rsidRPr="00CD41F5" w:rsidRDefault="00C02B0C" w:rsidP="003070A7">
      <w:pPr>
        <w:spacing w:line="240" w:lineRule="auto"/>
        <w:ind w:right="-376"/>
        <w:rPr>
          <w:rFonts w:ascii="Arial" w:hAnsi="Arial" w:cs="Arial"/>
        </w:rPr>
      </w:pPr>
    </w:p>
    <w:sdt>
      <w:sdtPr>
        <w:rPr>
          <w:rFonts w:ascii="Arial" w:hAnsi="Arial" w:cs="Arial"/>
        </w:rPr>
        <w:id w:val="1012421646"/>
        <w:placeholder>
          <w:docPart w:val="E5EAAE0FFC4C44F9B735F51A7AC60C9A"/>
        </w:placeholder>
        <w:showingPlcHdr/>
      </w:sdtPr>
      <w:sdtEndPr/>
      <w:sdtContent>
        <w:p w14:paraId="3A3079DA" w14:textId="77777777" w:rsidR="00C02B0C" w:rsidRPr="00CD41F5" w:rsidRDefault="003F1CCE" w:rsidP="003070A7">
          <w:pPr>
            <w:spacing w:line="240" w:lineRule="auto"/>
            <w:ind w:right="-376"/>
            <w:rPr>
              <w:rFonts w:ascii="Arial" w:hAnsi="Arial" w:cs="Arial"/>
            </w:rPr>
          </w:pPr>
          <w:r w:rsidRPr="00CD41F5">
            <w:rPr>
              <w:rStyle w:val="Textodelmarcadordeposicin"/>
              <w:rFonts w:ascii="Arial" w:hAnsi="Arial" w:cs="Arial"/>
            </w:rPr>
            <w:t>Haga clic aquí para escribir texto.</w:t>
          </w:r>
        </w:p>
      </w:sdtContent>
    </w:sdt>
    <w:p w14:paraId="70BF65CD" w14:textId="77777777" w:rsidR="00C02B0C" w:rsidRPr="00CD41F5" w:rsidRDefault="00C02B0C" w:rsidP="003070A7">
      <w:pPr>
        <w:spacing w:line="240" w:lineRule="auto"/>
        <w:ind w:right="-376"/>
        <w:rPr>
          <w:rFonts w:ascii="Arial" w:hAnsi="Arial" w:cs="Arial"/>
        </w:rPr>
      </w:pPr>
    </w:p>
    <w:p w14:paraId="79B15FDB" w14:textId="77777777" w:rsidR="00C02B0C" w:rsidRPr="00CD41F5" w:rsidRDefault="00C02B0C" w:rsidP="003070A7">
      <w:pPr>
        <w:spacing w:line="240" w:lineRule="auto"/>
        <w:ind w:right="-376"/>
        <w:rPr>
          <w:rFonts w:ascii="Arial" w:hAnsi="Arial" w:cs="Arial"/>
        </w:rPr>
      </w:pPr>
    </w:p>
    <w:p w14:paraId="24B75477" w14:textId="77777777" w:rsidR="00C02B0C" w:rsidRPr="00CD41F5" w:rsidRDefault="00C02B0C" w:rsidP="003070A7">
      <w:pPr>
        <w:spacing w:line="240" w:lineRule="auto"/>
        <w:ind w:right="-376"/>
        <w:rPr>
          <w:rFonts w:ascii="Arial" w:hAnsi="Arial" w:cs="Arial"/>
        </w:rPr>
      </w:pPr>
    </w:p>
    <w:p w14:paraId="28300F1B" w14:textId="77777777" w:rsidR="00C02B0C" w:rsidRPr="00CD41F5" w:rsidRDefault="00C02B0C" w:rsidP="003070A7">
      <w:pPr>
        <w:spacing w:line="240" w:lineRule="auto"/>
        <w:ind w:right="-376"/>
        <w:rPr>
          <w:rFonts w:ascii="Arial" w:hAnsi="Arial" w:cs="Arial"/>
        </w:rPr>
      </w:pPr>
    </w:p>
    <w:p w14:paraId="56C04949" w14:textId="77777777" w:rsidR="00C02B0C" w:rsidRPr="00CD41F5" w:rsidRDefault="00C02B0C" w:rsidP="003070A7">
      <w:pPr>
        <w:spacing w:line="240" w:lineRule="auto"/>
        <w:ind w:right="-376"/>
        <w:rPr>
          <w:rFonts w:ascii="Arial" w:hAnsi="Arial" w:cs="Arial"/>
        </w:rPr>
      </w:pPr>
    </w:p>
    <w:p w14:paraId="29C8647D" w14:textId="77777777" w:rsidR="00C02B0C" w:rsidRPr="00CD41F5" w:rsidRDefault="00C02B0C" w:rsidP="003070A7">
      <w:pPr>
        <w:spacing w:line="240" w:lineRule="auto"/>
        <w:ind w:right="-376"/>
        <w:rPr>
          <w:rFonts w:ascii="Arial" w:hAnsi="Arial" w:cs="Arial"/>
        </w:rPr>
      </w:pPr>
    </w:p>
    <w:p w14:paraId="07C3E9A1" w14:textId="77777777" w:rsidR="00C02B0C" w:rsidRPr="00CD41F5" w:rsidRDefault="00C02B0C" w:rsidP="003070A7">
      <w:pPr>
        <w:spacing w:line="240" w:lineRule="auto"/>
        <w:ind w:right="-376"/>
        <w:rPr>
          <w:rFonts w:ascii="Arial" w:hAnsi="Arial" w:cs="Arial"/>
        </w:rPr>
      </w:pPr>
    </w:p>
    <w:p w14:paraId="01E66D48" w14:textId="77777777" w:rsidR="00C02B0C" w:rsidRPr="00CD41F5" w:rsidRDefault="00C02B0C" w:rsidP="003070A7">
      <w:pPr>
        <w:spacing w:line="240" w:lineRule="auto"/>
        <w:ind w:right="-376"/>
        <w:rPr>
          <w:rFonts w:ascii="Arial" w:hAnsi="Arial" w:cs="Arial"/>
        </w:rPr>
      </w:pPr>
    </w:p>
    <w:p w14:paraId="7FFB0193" w14:textId="77777777" w:rsidR="00C02B0C" w:rsidRPr="00CD41F5" w:rsidRDefault="00C02B0C" w:rsidP="003070A7">
      <w:pPr>
        <w:spacing w:line="240" w:lineRule="auto"/>
        <w:ind w:right="-376"/>
        <w:rPr>
          <w:rFonts w:ascii="Arial" w:hAnsi="Arial" w:cs="Arial"/>
        </w:rPr>
      </w:pPr>
    </w:p>
    <w:p w14:paraId="5B785ADD" w14:textId="77777777" w:rsidR="00C02B0C" w:rsidRPr="00CD41F5" w:rsidRDefault="00C02B0C" w:rsidP="003070A7">
      <w:pPr>
        <w:spacing w:line="240" w:lineRule="auto"/>
        <w:ind w:right="-376"/>
        <w:rPr>
          <w:rFonts w:ascii="Arial" w:hAnsi="Arial" w:cs="Arial"/>
        </w:rPr>
      </w:pPr>
    </w:p>
    <w:p w14:paraId="3342C7CC" w14:textId="77777777" w:rsidR="00FC0AD4" w:rsidRPr="00CD41F5" w:rsidRDefault="00FC0AD4" w:rsidP="003070A7">
      <w:pPr>
        <w:spacing w:line="240" w:lineRule="auto"/>
        <w:ind w:right="-376"/>
        <w:rPr>
          <w:rFonts w:ascii="Arial" w:hAnsi="Arial" w:cs="Arial"/>
        </w:rPr>
      </w:pPr>
    </w:p>
    <w:p w14:paraId="23F7AC16" w14:textId="77777777" w:rsidR="00FC0AD4" w:rsidRPr="00CD41F5" w:rsidRDefault="00FC0AD4" w:rsidP="003070A7">
      <w:pPr>
        <w:spacing w:line="240" w:lineRule="auto"/>
        <w:ind w:right="-376"/>
        <w:rPr>
          <w:rFonts w:ascii="Arial" w:hAnsi="Arial" w:cs="Arial"/>
        </w:rPr>
      </w:pPr>
    </w:p>
    <w:p w14:paraId="6F918CB3" w14:textId="77777777" w:rsidR="00FC0AD4" w:rsidRPr="00CD41F5" w:rsidRDefault="00FC0AD4" w:rsidP="003070A7">
      <w:pPr>
        <w:spacing w:line="240" w:lineRule="auto"/>
        <w:ind w:right="-376"/>
        <w:rPr>
          <w:rFonts w:ascii="Arial" w:hAnsi="Arial" w:cs="Arial"/>
        </w:rPr>
      </w:pPr>
    </w:p>
    <w:p w14:paraId="3DCF9E85" w14:textId="77777777" w:rsidR="00FC0AD4" w:rsidRPr="00CD41F5" w:rsidRDefault="00FC0AD4" w:rsidP="003070A7">
      <w:pPr>
        <w:spacing w:line="240" w:lineRule="auto"/>
        <w:ind w:right="-376"/>
        <w:rPr>
          <w:rFonts w:ascii="Arial" w:hAnsi="Arial" w:cs="Arial"/>
        </w:rPr>
      </w:pPr>
    </w:p>
    <w:p w14:paraId="610138F2" w14:textId="77777777" w:rsidR="00FC0AD4" w:rsidRPr="00CD41F5" w:rsidRDefault="00FC0AD4" w:rsidP="003070A7">
      <w:pPr>
        <w:spacing w:line="240" w:lineRule="auto"/>
        <w:ind w:right="-376"/>
        <w:rPr>
          <w:rFonts w:ascii="Arial" w:hAnsi="Arial" w:cs="Arial"/>
        </w:rPr>
      </w:pPr>
    </w:p>
    <w:p w14:paraId="06F27395" w14:textId="77777777" w:rsidR="00FC0AD4" w:rsidRPr="00CD41F5" w:rsidRDefault="00FC0AD4" w:rsidP="003070A7">
      <w:pPr>
        <w:spacing w:line="240" w:lineRule="auto"/>
        <w:ind w:right="-376"/>
        <w:rPr>
          <w:rFonts w:ascii="Arial" w:hAnsi="Arial" w:cs="Arial"/>
        </w:rPr>
      </w:pPr>
    </w:p>
    <w:p w14:paraId="1E48E28A" w14:textId="77777777" w:rsidR="00FC0AD4" w:rsidRDefault="00FC0AD4" w:rsidP="003070A7">
      <w:pPr>
        <w:spacing w:line="240" w:lineRule="auto"/>
        <w:ind w:right="-376"/>
        <w:rPr>
          <w:rFonts w:ascii="Arial" w:hAnsi="Arial" w:cs="Arial"/>
        </w:rPr>
      </w:pPr>
    </w:p>
    <w:p w14:paraId="6D277F94" w14:textId="77777777" w:rsidR="004F59D9" w:rsidRDefault="004F59D9" w:rsidP="003070A7">
      <w:pPr>
        <w:spacing w:line="240" w:lineRule="auto"/>
        <w:ind w:right="-376"/>
        <w:rPr>
          <w:rFonts w:ascii="Arial" w:hAnsi="Arial" w:cs="Arial"/>
        </w:rPr>
      </w:pPr>
    </w:p>
    <w:p w14:paraId="1F563A7E" w14:textId="77777777" w:rsidR="004F59D9" w:rsidRDefault="004F59D9" w:rsidP="003070A7">
      <w:pPr>
        <w:spacing w:line="240" w:lineRule="auto"/>
        <w:ind w:right="-376"/>
        <w:rPr>
          <w:rFonts w:ascii="Arial" w:hAnsi="Arial" w:cs="Arial"/>
        </w:rPr>
      </w:pPr>
    </w:p>
    <w:p w14:paraId="4A0EB2A3" w14:textId="77777777" w:rsidR="004F59D9" w:rsidRDefault="004F59D9" w:rsidP="003070A7">
      <w:pPr>
        <w:spacing w:line="240" w:lineRule="auto"/>
        <w:ind w:right="-376"/>
        <w:rPr>
          <w:rFonts w:ascii="Arial" w:hAnsi="Arial" w:cs="Arial"/>
        </w:rPr>
      </w:pPr>
    </w:p>
    <w:sectPr w:rsidR="004F59D9" w:rsidSect="00CD41F5">
      <w:headerReference w:type="even" r:id="rId8"/>
      <w:headerReference w:type="default" r:id="rId9"/>
      <w:footerReference w:type="even" r:id="rId10"/>
      <w:footerReference w:type="default" r:id="rId11"/>
      <w:headerReference w:type="first" r:id="rId12"/>
      <w:footerReference w:type="first" r:id="rId13"/>
      <w:pgSz w:w="12240" w:h="15840"/>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43B7" w14:textId="77777777" w:rsidR="00E614F3" w:rsidRDefault="00E614F3" w:rsidP="00344E7B">
      <w:pPr>
        <w:spacing w:after="0" w:line="240" w:lineRule="auto"/>
      </w:pPr>
      <w:r>
        <w:separator/>
      </w:r>
    </w:p>
  </w:endnote>
  <w:endnote w:type="continuationSeparator" w:id="0">
    <w:p w14:paraId="12AA6079" w14:textId="77777777" w:rsidR="00E614F3" w:rsidRDefault="00E614F3" w:rsidP="0034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5B08" w14:textId="77777777" w:rsidR="00F50187" w:rsidRDefault="00F501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2309" w14:textId="77777777" w:rsidR="00F50187" w:rsidRDefault="00F501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E5FB" w14:textId="77777777" w:rsidR="00F50187" w:rsidRDefault="00F501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595D" w14:textId="77777777" w:rsidR="00E614F3" w:rsidRDefault="00E614F3" w:rsidP="00344E7B">
      <w:pPr>
        <w:spacing w:after="0" w:line="240" w:lineRule="auto"/>
      </w:pPr>
      <w:r>
        <w:separator/>
      </w:r>
    </w:p>
  </w:footnote>
  <w:footnote w:type="continuationSeparator" w:id="0">
    <w:p w14:paraId="75B65271" w14:textId="77777777" w:rsidR="00E614F3" w:rsidRDefault="00E614F3" w:rsidP="0034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1DF" w14:textId="77777777" w:rsidR="00F50187" w:rsidRDefault="00F501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92"/>
    </w:tblGrid>
    <w:tr w:rsidR="00AC2516" w14:paraId="126B9017" w14:textId="77777777" w:rsidTr="00B60C07">
      <w:trPr>
        <w:trHeight w:val="424"/>
      </w:trPr>
      <w:tc>
        <w:tcPr>
          <w:tcW w:w="9464" w:type="dxa"/>
          <w:tcBorders>
            <w:bottom w:val="single" w:sz="4" w:space="0" w:color="auto"/>
          </w:tcBorders>
        </w:tcPr>
        <w:p w14:paraId="07262BC3" w14:textId="27C0B3EF" w:rsidR="00CD41F5" w:rsidRPr="00BB1A21" w:rsidRDefault="00D57922" w:rsidP="00D57922">
          <w:pPr>
            <w:pStyle w:val="Encabezado"/>
            <w:rPr>
              <w:b/>
              <w:sz w:val="26"/>
              <w:szCs w:val="26"/>
            </w:rPr>
          </w:pPr>
          <w:r>
            <w:rPr>
              <w:noProof/>
              <w:lang w:val="es-ES" w:eastAsia="en-US"/>
            </w:rPr>
            <mc:AlternateContent>
              <mc:Choice Requires="wps">
                <w:drawing>
                  <wp:anchor distT="0" distB="0" distL="114300" distR="114300" simplePos="0" relativeHeight="251660288" behindDoc="0" locked="0" layoutInCell="1" allowOverlap="1" wp14:anchorId="4DD18518" wp14:editId="2AFB8810">
                    <wp:simplePos x="0" y="0"/>
                    <wp:positionH relativeFrom="column">
                      <wp:posOffset>1656715</wp:posOffset>
                    </wp:positionH>
                    <wp:positionV relativeFrom="paragraph">
                      <wp:posOffset>83185</wp:posOffset>
                    </wp:positionV>
                    <wp:extent cx="4586605" cy="56197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08E2D" w14:textId="77777777" w:rsidR="00366C80" w:rsidRDefault="00366C80" w:rsidP="00366C80">
                                <w:pPr>
                                  <w:pStyle w:val="Encabezado"/>
                                  <w:jc w:val="center"/>
                                  <w:rPr>
                                    <w:b/>
                                    <w:sz w:val="26"/>
                                    <w:szCs w:val="26"/>
                                  </w:rPr>
                                </w:pPr>
                                <w:r w:rsidRPr="00CD41F5">
                                  <w:rPr>
                                    <w:b/>
                                    <w:sz w:val="26"/>
                                    <w:szCs w:val="26"/>
                                  </w:rPr>
                                  <w:t xml:space="preserve">PRESENTACIÓN DE </w:t>
                                </w:r>
                                <w:r>
                                  <w:rPr>
                                    <w:b/>
                                    <w:sz w:val="26"/>
                                    <w:szCs w:val="26"/>
                                  </w:rPr>
                                  <w:t xml:space="preserve">TRABAJOS TÉCNICOS - </w:t>
                                </w:r>
                                <w:r w:rsidRPr="007621E5">
                                  <w:rPr>
                                    <w:b/>
                                    <w:color w:val="0070C0"/>
                                    <w:sz w:val="26"/>
                                    <w:szCs w:val="26"/>
                                  </w:rPr>
                                  <w:t>EXPERIENCIAS</w:t>
                                </w:r>
                                <w:r w:rsidRPr="00CD41F5">
                                  <w:rPr>
                                    <w:b/>
                                    <w:sz w:val="26"/>
                                    <w:szCs w:val="26"/>
                                  </w:rPr>
                                  <w:t xml:space="preserve"> – </w:t>
                                </w:r>
                              </w:p>
                              <w:p w14:paraId="4C3B15D6" w14:textId="77777777" w:rsidR="00366C80" w:rsidRDefault="00366C80" w:rsidP="00366C80">
                                <w:pPr>
                                  <w:jc w:val="center"/>
                                  <w:rPr>
                                    <w:lang w:val="es-ES"/>
                                  </w:rPr>
                                </w:pPr>
                                <w:r w:rsidRPr="00CD41F5">
                                  <w:rPr>
                                    <w:b/>
                                    <w:sz w:val="26"/>
                                    <w:szCs w:val="26"/>
                                  </w:rPr>
                                  <w:t>FICHA DEL PROYECTO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18518" id="_x0000_t202" coordsize="21600,21600" o:spt="202" path="m,l,21600r21600,l21600,xe">
                    <v:stroke joinstyle="miter"/>
                    <v:path gradientshapeok="t" o:connecttype="rect"/>
                  </v:shapetype>
                  <v:shape id="Text Box 1" o:spid="_x0000_s1026" type="#_x0000_t202" style="position:absolute;margin-left:130.45pt;margin-top:6.55pt;width:361.1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" stroked="f">
                    <v:textbox>
                      <w:txbxContent>
                        <w:p w14:paraId="0D608E2D" w14:textId="77777777" w:rsidR="00366C80" w:rsidRDefault="00366C80" w:rsidP="00366C80">
                          <w:pPr>
                            <w:pStyle w:val="Encabezado"/>
                            <w:jc w:val="center"/>
                            <w:rPr>
                              <w:b/>
                              <w:sz w:val="26"/>
                              <w:szCs w:val="26"/>
                            </w:rPr>
                          </w:pPr>
                          <w:r w:rsidRPr="00CD41F5">
                            <w:rPr>
                              <w:b/>
                              <w:sz w:val="26"/>
                              <w:szCs w:val="26"/>
                            </w:rPr>
                            <w:t xml:space="preserve">PRESENTACIÓN DE </w:t>
                          </w:r>
                          <w:r>
                            <w:rPr>
                              <w:b/>
                              <w:sz w:val="26"/>
                              <w:szCs w:val="26"/>
                            </w:rPr>
                            <w:t xml:space="preserve">TRABAJOS TÉCNICOS - </w:t>
                          </w:r>
                          <w:r w:rsidRPr="007621E5">
                            <w:rPr>
                              <w:b/>
                              <w:color w:val="0070C0"/>
                              <w:sz w:val="26"/>
                              <w:szCs w:val="26"/>
                            </w:rPr>
                            <w:t>EXPERIENCIAS</w:t>
                          </w:r>
                          <w:r w:rsidRPr="00CD41F5">
                            <w:rPr>
                              <w:b/>
                              <w:sz w:val="26"/>
                              <w:szCs w:val="26"/>
                            </w:rPr>
                            <w:t xml:space="preserve"> – </w:t>
                          </w:r>
                        </w:p>
                        <w:p w14:paraId="4C3B15D6" w14:textId="77777777" w:rsidR="00366C80" w:rsidRDefault="00366C80" w:rsidP="00366C80">
                          <w:pPr>
                            <w:jc w:val="center"/>
                            <w:rPr>
                              <w:lang w:val="es-ES"/>
                            </w:rPr>
                          </w:pPr>
                          <w:r w:rsidRPr="00CD41F5">
                            <w:rPr>
                              <w:b/>
                              <w:sz w:val="26"/>
                              <w:szCs w:val="26"/>
                            </w:rPr>
                            <w:t>FICHA DEL PROYECTO</w:t>
                          </w:r>
                        </w:p>
                      </w:txbxContent>
                    </v:textbox>
                  </v:shape>
                </w:pict>
              </mc:Fallback>
            </mc:AlternateContent>
          </w:r>
          <w:r w:rsidR="00F50187">
            <w:rPr>
              <w:noProof/>
            </w:rPr>
            <w:drawing>
              <wp:inline distT="0" distB="0" distL="0" distR="0" wp14:anchorId="26C3AA06" wp14:editId="3B5E659F">
                <wp:extent cx="1552575" cy="872490"/>
                <wp:effectExtent l="0" t="0" r="9525" b="0"/>
                <wp:docPr id="7" name="Imagen 6" descr="Logotipo&#10;&#10;Descripción generada automáticamente">
                  <a:extLst xmlns:a="http://schemas.openxmlformats.org/drawingml/2006/main">
                    <a:ext uri="{FF2B5EF4-FFF2-40B4-BE49-F238E27FC236}">
                      <a16:creationId xmlns:a16="http://schemas.microsoft.com/office/drawing/2014/main" id="{2430D217-17AB-42DE-AABD-BD9F509BC6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2430D217-17AB-42DE-AABD-BD9F509BC66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872490"/>
                        </a:xfrm>
                        <a:prstGeom prst="rect">
                          <a:avLst/>
                        </a:prstGeom>
                      </pic:spPr>
                    </pic:pic>
                  </a:graphicData>
                </a:graphic>
              </wp:inline>
            </w:drawing>
          </w:r>
          <w:r w:rsidR="00366C80">
            <w:rPr>
              <w:b/>
              <w:sz w:val="26"/>
              <w:szCs w:val="26"/>
            </w:rPr>
            <w:t xml:space="preserve">  </w:t>
          </w:r>
        </w:p>
      </w:tc>
      <w:tc>
        <w:tcPr>
          <w:tcW w:w="992" w:type="dxa"/>
          <w:tcBorders>
            <w:bottom w:val="single" w:sz="4" w:space="0" w:color="auto"/>
          </w:tcBorders>
        </w:tcPr>
        <w:p w14:paraId="5E698DA3" w14:textId="77777777" w:rsidR="00AC2516" w:rsidRDefault="00AC2516" w:rsidP="00344E7B">
          <w:pPr>
            <w:pStyle w:val="Encabezado"/>
            <w:jc w:val="right"/>
          </w:pPr>
        </w:p>
      </w:tc>
    </w:tr>
  </w:tbl>
  <w:p w14:paraId="43838F15" w14:textId="77777777" w:rsidR="007F0E4E" w:rsidRDefault="007F0E4E" w:rsidP="00CD41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C9AB" w14:textId="77777777" w:rsidR="00F50187" w:rsidRDefault="00F501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F70"/>
    <w:multiLevelType w:val="hybridMultilevel"/>
    <w:tmpl w:val="D4E01328"/>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8A07FC7"/>
    <w:multiLevelType w:val="hybridMultilevel"/>
    <w:tmpl w:val="ED3EEF4A"/>
    <w:lvl w:ilvl="0" w:tplc="78749CE6">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94E7CFB"/>
    <w:multiLevelType w:val="hybridMultilevel"/>
    <w:tmpl w:val="779AB4D2"/>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26E853D2"/>
    <w:multiLevelType w:val="hybridMultilevel"/>
    <w:tmpl w:val="3DE6F364"/>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36BD33A6"/>
    <w:multiLevelType w:val="hybridMultilevel"/>
    <w:tmpl w:val="979CB128"/>
    <w:lvl w:ilvl="0" w:tplc="78749CE6">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2623733"/>
    <w:multiLevelType w:val="hybridMultilevel"/>
    <w:tmpl w:val="AFEC7A5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2EB7334"/>
    <w:multiLevelType w:val="hybridMultilevel"/>
    <w:tmpl w:val="B748D3C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8C326D7"/>
    <w:multiLevelType w:val="hybridMultilevel"/>
    <w:tmpl w:val="4B72D1A6"/>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num w:numId="1" w16cid:durableId="195195564">
    <w:abstractNumId w:val="3"/>
  </w:num>
  <w:num w:numId="2" w16cid:durableId="1164589960">
    <w:abstractNumId w:val="2"/>
  </w:num>
  <w:num w:numId="3" w16cid:durableId="1235235555">
    <w:abstractNumId w:val="0"/>
  </w:num>
  <w:num w:numId="4" w16cid:durableId="922225160">
    <w:abstractNumId w:val="7"/>
  </w:num>
  <w:num w:numId="5" w16cid:durableId="927350645">
    <w:abstractNumId w:val="1"/>
  </w:num>
  <w:num w:numId="6" w16cid:durableId="408158954">
    <w:abstractNumId w:val="5"/>
  </w:num>
  <w:num w:numId="7" w16cid:durableId="56979544">
    <w:abstractNumId w:val="6"/>
  </w:num>
  <w:num w:numId="8" w16cid:durableId="1201672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55"/>
    <w:rsid w:val="00025014"/>
    <w:rsid w:val="00050DEC"/>
    <w:rsid w:val="000A1B98"/>
    <w:rsid w:val="000E227B"/>
    <w:rsid w:val="001B204A"/>
    <w:rsid w:val="002947AF"/>
    <w:rsid w:val="003070A7"/>
    <w:rsid w:val="00310C4A"/>
    <w:rsid w:val="00344E7B"/>
    <w:rsid w:val="00366C80"/>
    <w:rsid w:val="003F1CCE"/>
    <w:rsid w:val="00411CEE"/>
    <w:rsid w:val="00413BCD"/>
    <w:rsid w:val="00423043"/>
    <w:rsid w:val="004A3D62"/>
    <w:rsid w:val="004C603C"/>
    <w:rsid w:val="004D67FC"/>
    <w:rsid w:val="004F59D9"/>
    <w:rsid w:val="00500622"/>
    <w:rsid w:val="005B59E8"/>
    <w:rsid w:val="005F4C5A"/>
    <w:rsid w:val="00613E2A"/>
    <w:rsid w:val="0069687D"/>
    <w:rsid w:val="007539D7"/>
    <w:rsid w:val="007621E5"/>
    <w:rsid w:val="007F0E4E"/>
    <w:rsid w:val="0086121D"/>
    <w:rsid w:val="00893EAD"/>
    <w:rsid w:val="008F5B13"/>
    <w:rsid w:val="00965EBF"/>
    <w:rsid w:val="00974F81"/>
    <w:rsid w:val="009809C2"/>
    <w:rsid w:val="009B3AD2"/>
    <w:rsid w:val="00A37DBA"/>
    <w:rsid w:val="00A92749"/>
    <w:rsid w:val="00A93E2F"/>
    <w:rsid w:val="00AC2516"/>
    <w:rsid w:val="00AD64B8"/>
    <w:rsid w:val="00AF1117"/>
    <w:rsid w:val="00B02CD9"/>
    <w:rsid w:val="00B05E1B"/>
    <w:rsid w:val="00B44FAE"/>
    <w:rsid w:val="00B51505"/>
    <w:rsid w:val="00B60C07"/>
    <w:rsid w:val="00B97439"/>
    <w:rsid w:val="00BB1A21"/>
    <w:rsid w:val="00C02B0C"/>
    <w:rsid w:val="00CD41F5"/>
    <w:rsid w:val="00CE3555"/>
    <w:rsid w:val="00D133D9"/>
    <w:rsid w:val="00D457D8"/>
    <w:rsid w:val="00D57922"/>
    <w:rsid w:val="00DC2BBD"/>
    <w:rsid w:val="00E614F3"/>
    <w:rsid w:val="00F31542"/>
    <w:rsid w:val="00F50187"/>
    <w:rsid w:val="00F84DEE"/>
    <w:rsid w:val="00FC0AD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8E8F7"/>
  <w15:docId w15:val="{E7E2D646-4539-46E0-A795-CCB02D5D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4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E7B"/>
  </w:style>
  <w:style w:type="paragraph" w:styleId="Piedepgina">
    <w:name w:val="footer"/>
    <w:basedOn w:val="Normal"/>
    <w:link w:val="PiedepginaCar"/>
    <w:uiPriority w:val="99"/>
    <w:unhideWhenUsed/>
    <w:rsid w:val="00344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E7B"/>
  </w:style>
  <w:style w:type="paragraph" w:styleId="Textodeglobo">
    <w:name w:val="Balloon Text"/>
    <w:basedOn w:val="Normal"/>
    <w:link w:val="TextodegloboCar"/>
    <w:uiPriority w:val="99"/>
    <w:semiHidden/>
    <w:unhideWhenUsed/>
    <w:rsid w:val="00344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E7B"/>
    <w:rPr>
      <w:rFonts w:ascii="Tahoma" w:hAnsi="Tahoma" w:cs="Tahoma"/>
      <w:sz w:val="16"/>
      <w:szCs w:val="16"/>
    </w:rPr>
  </w:style>
  <w:style w:type="character" w:styleId="Textodelmarcadordeposicin">
    <w:name w:val="Placeholder Text"/>
    <w:basedOn w:val="Fuentedeprrafopredeter"/>
    <w:uiPriority w:val="99"/>
    <w:semiHidden/>
    <w:rsid w:val="00F31542"/>
    <w:rPr>
      <w:color w:val="808080"/>
    </w:rPr>
  </w:style>
  <w:style w:type="paragraph" w:styleId="Prrafodelista">
    <w:name w:val="List Paragraph"/>
    <w:basedOn w:val="Normal"/>
    <w:uiPriority w:val="34"/>
    <w:qFormat/>
    <w:rsid w:val="00AC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I\Documents\SAMECO\Presentaci&#243;n%20de%20G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72D2D6404461D8A6C58BB6DD1E993"/>
        <w:category>
          <w:name w:val="General"/>
          <w:gallery w:val="placeholder"/>
        </w:category>
        <w:types>
          <w:type w:val="bbPlcHdr"/>
        </w:types>
        <w:behaviors>
          <w:behavior w:val="content"/>
        </w:behaviors>
        <w:guid w:val="{8EED2806-577F-4590-B6DD-AD74568A96A9}"/>
      </w:docPartPr>
      <w:docPartBody>
        <w:p w:rsidR="004342C6" w:rsidRDefault="003D7769">
          <w:pPr>
            <w:pStyle w:val="26F72D2D6404461D8A6C58BB6DD1E993"/>
          </w:pPr>
          <w:r w:rsidRPr="00D27D49">
            <w:rPr>
              <w:rStyle w:val="Textodelmarcadordeposicin"/>
            </w:rPr>
            <w:t>Haga clic aquí para escribir texto.</w:t>
          </w:r>
        </w:p>
      </w:docPartBody>
    </w:docPart>
    <w:docPart>
      <w:docPartPr>
        <w:name w:val="F3DEF9AB3D724F8F8214957E9CEA1456"/>
        <w:category>
          <w:name w:val="General"/>
          <w:gallery w:val="placeholder"/>
        </w:category>
        <w:types>
          <w:type w:val="bbPlcHdr"/>
        </w:types>
        <w:behaviors>
          <w:behavior w:val="content"/>
        </w:behaviors>
        <w:guid w:val="{CF79CC21-09C0-4D64-838A-E7A3F37A3587}"/>
      </w:docPartPr>
      <w:docPartBody>
        <w:p w:rsidR="004342C6" w:rsidRDefault="003D7769">
          <w:pPr>
            <w:pStyle w:val="F3DEF9AB3D724F8F8214957E9CEA1456"/>
          </w:pPr>
          <w:r w:rsidRPr="00D27D49">
            <w:rPr>
              <w:rStyle w:val="Textodelmarcadordeposicin"/>
            </w:rPr>
            <w:t>Haga clic aquí para escribir texto.</w:t>
          </w:r>
        </w:p>
      </w:docPartBody>
    </w:docPart>
    <w:docPart>
      <w:docPartPr>
        <w:name w:val="613F1DD4381F40C59D67C31437CEF1BB"/>
        <w:category>
          <w:name w:val="General"/>
          <w:gallery w:val="placeholder"/>
        </w:category>
        <w:types>
          <w:type w:val="bbPlcHdr"/>
        </w:types>
        <w:behaviors>
          <w:behavior w:val="content"/>
        </w:behaviors>
        <w:guid w:val="{2910488A-B3CE-4078-8793-D24C278B4C5A}"/>
      </w:docPartPr>
      <w:docPartBody>
        <w:p w:rsidR="004342C6" w:rsidRDefault="003D7769">
          <w:pPr>
            <w:pStyle w:val="613F1DD4381F40C59D67C31437CEF1BB"/>
          </w:pPr>
          <w:r w:rsidRPr="00D27D49">
            <w:rPr>
              <w:rStyle w:val="Textodelmarcadordeposicin"/>
            </w:rPr>
            <w:t>Haga clic aquí para escribir texto.</w:t>
          </w:r>
        </w:p>
      </w:docPartBody>
    </w:docPart>
    <w:docPart>
      <w:docPartPr>
        <w:name w:val="8A80ECD41ED742A0B706649BF186DFFD"/>
        <w:category>
          <w:name w:val="General"/>
          <w:gallery w:val="placeholder"/>
        </w:category>
        <w:types>
          <w:type w:val="bbPlcHdr"/>
        </w:types>
        <w:behaviors>
          <w:behavior w:val="content"/>
        </w:behaviors>
        <w:guid w:val="{03D93A6E-FEBA-445F-9D7B-6F07E24E390E}"/>
      </w:docPartPr>
      <w:docPartBody>
        <w:p w:rsidR="004342C6" w:rsidRDefault="003D7769">
          <w:pPr>
            <w:pStyle w:val="8A80ECD41ED742A0B706649BF186DFFD"/>
          </w:pPr>
          <w:r w:rsidRPr="00D27D49">
            <w:rPr>
              <w:rStyle w:val="Textodelmarcadordeposicin"/>
            </w:rPr>
            <w:t>Haga clic aquí para escribir texto.</w:t>
          </w:r>
        </w:p>
      </w:docPartBody>
    </w:docPart>
    <w:docPart>
      <w:docPartPr>
        <w:name w:val="8E3E438560C94D02A41390C1F8432DBD"/>
        <w:category>
          <w:name w:val="General"/>
          <w:gallery w:val="placeholder"/>
        </w:category>
        <w:types>
          <w:type w:val="bbPlcHdr"/>
        </w:types>
        <w:behaviors>
          <w:behavior w:val="content"/>
        </w:behaviors>
        <w:guid w:val="{E4E5F7AB-8EBA-4035-9DA0-F730A60FF0E1}"/>
      </w:docPartPr>
      <w:docPartBody>
        <w:p w:rsidR="004342C6" w:rsidRDefault="003D7769">
          <w:pPr>
            <w:pStyle w:val="8E3E438560C94D02A41390C1F8432DBD"/>
          </w:pPr>
          <w:r w:rsidRPr="00D27D49">
            <w:rPr>
              <w:rStyle w:val="Textodelmarcadordeposicin"/>
            </w:rPr>
            <w:t>Haga clic aquí para escribir texto.</w:t>
          </w:r>
        </w:p>
      </w:docPartBody>
    </w:docPart>
    <w:docPart>
      <w:docPartPr>
        <w:name w:val="D5D52B30C8094436BFB7BB86DC73A4F2"/>
        <w:category>
          <w:name w:val="General"/>
          <w:gallery w:val="placeholder"/>
        </w:category>
        <w:types>
          <w:type w:val="bbPlcHdr"/>
        </w:types>
        <w:behaviors>
          <w:behavior w:val="content"/>
        </w:behaviors>
        <w:guid w:val="{3F00439B-B1E1-46B5-866B-749962580560}"/>
      </w:docPartPr>
      <w:docPartBody>
        <w:p w:rsidR="004342C6" w:rsidRDefault="003D7769">
          <w:pPr>
            <w:pStyle w:val="D5D52B30C8094436BFB7BB86DC73A4F2"/>
          </w:pPr>
          <w:r w:rsidRPr="00D27D49">
            <w:rPr>
              <w:rStyle w:val="Textodelmarcadordeposicin"/>
            </w:rPr>
            <w:t>Haga clic aquí para escribir texto.</w:t>
          </w:r>
        </w:p>
      </w:docPartBody>
    </w:docPart>
    <w:docPart>
      <w:docPartPr>
        <w:name w:val="30EA28BE57374ED5BC9605E320CBBA59"/>
        <w:category>
          <w:name w:val="General"/>
          <w:gallery w:val="placeholder"/>
        </w:category>
        <w:types>
          <w:type w:val="bbPlcHdr"/>
        </w:types>
        <w:behaviors>
          <w:behavior w:val="content"/>
        </w:behaviors>
        <w:guid w:val="{AABBB813-CC05-4505-818F-6943AE82E180}"/>
      </w:docPartPr>
      <w:docPartBody>
        <w:p w:rsidR="004342C6" w:rsidRDefault="003D7769">
          <w:pPr>
            <w:pStyle w:val="30EA28BE57374ED5BC9605E320CBBA59"/>
          </w:pPr>
          <w:r w:rsidRPr="00D27D49">
            <w:rPr>
              <w:rStyle w:val="Textodelmarcadordeposicin"/>
            </w:rPr>
            <w:t>Haga clic aquí para escribir texto.</w:t>
          </w:r>
        </w:p>
      </w:docPartBody>
    </w:docPart>
    <w:docPart>
      <w:docPartPr>
        <w:name w:val="F0D4C7B1D140419D80004E6C9B7A1883"/>
        <w:category>
          <w:name w:val="General"/>
          <w:gallery w:val="placeholder"/>
        </w:category>
        <w:types>
          <w:type w:val="bbPlcHdr"/>
        </w:types>
        <w:behaviors>
          <w:behavior w:val="content"/>
        </w:behaviors>
        <w:guid w:val="{30DE12E0-7E46-48DF-AAF1-7C0DE05A5E50}"/>
      </w:docPartPr>
      <w:docPartBody>
        <w:p w:rsidR="004342C6" w:rsidRDefault="003D7769">
          <w:pPr>
            <w:pStyle w:val="F0D4C7B1D140419D80004E6C9B7A1883"/>
          </w:pPr>
          <w:r w:rsidRPr="00D27D49">
            <w:rPr>
              <w:rStyle w:val="Textodelmarcadordeposicin"/>
            </w:rPr>
            <w:t>Haga clic aquí para escribir texto.</w:t>
          </w:r>
        </w:p>
      </w:docPartBody>
    </w:docPart>
    <w:docPart>
      <w:docPartPr>
        <w:name w:val="BB66DE3653F044C5AD0CD59A0F36E0DC"/>
        <w:category>
          <w:name w:val="General"/>
          <w:gallery w:val="placeholder"/>
        </w:category>
        <w:types>
          <w:type w:val="bbPlcHdr"/>
        </w:types>
        <w:behaviors>
          <w:behavior w:val="content"/>
        </w:behaviors>
        <w:guid w:val="{56393264-06C7-4D72-90CF-499A5B7A5A36}"/>
      </w:docPartPr>
      <w:docPartBody>
        <w:p w:rsidR="004342C6" w:rsidRDefault="003D7769">
          <w:pPr>
            <w:pStyle w:val="BB66DE3653F044C5AD0CD59A0F36E0DC"/>
          </w:pPr>
          <w:r w:rsidRPr="00D27D49">
            <w:rPr>
              <w:rStyle w:val="Textodelmarcadordeposicin"/>
            </w:rPr>
            <w:t>Haga clic aquí para escribir texto.</w:t>
          </w:r>
        </w:p>
      </w:docPartBody>
    </w:docPart>
    <w:docPart>
      <w:docPartPr>
        <w:name w:val="E5EAAE0FFC4C44F9B735F51A7AC60C9A"/>
        <w:category>
          <w:name w:val="General"/>
          <w:gallery w:val="placeholder"/>
        </w:category>
        <w:types>
          <w:type w:val="bbPlcHdr"/>
        </w:types>
        <w:behaviors>
          <w:behavior w:val="content"/>
        </w:behaviors>
        <w:guid w:val="{3B13564B-78AF-40E3-804D-206F9C88F02B}"/>
      </w:docPartPr>
      <w:docPartBody>
        <w:p w:rsidR="004342C6" w:rsidRDefault="003D7769">
          <w:pPr>
            <w:pStyle w:val="E5EAAE0FFC4C44F9B735F51A7AC60C9A"/>
          </w:pPr>
          <w:r w:rsidRPr="00D27D49">
            <w:rPr>
              <w:rStyle w:val="Textodelmarcadordeposicin"/>
            </w:rPr>
            <w:t>Haga clic aquí para escribir texto.</w:t>
          </w:r>
        </w:p>
      </w:docPartBody>
    </w:docPart>
    <w:docPart>
      <w:docPartPr>
        <w:name w:val="0513A95DEB154F3BABAB4758F3527B11"/>
        <w:category>
          <w:name w:val="General"/>
          <w:gallery w:val="placeholder"/>
        </w:category>
        <w:types>
          <w:type w:val="bbPlcHdr"/>
        </w:types>
        <w:behaviors>
          <w:behavior w:val="content"/>
        </w:behaviors>
        <w:guid w:val="{3AE8C1CB-0B81-4AB8-9499-F44559D382AE}"/>
      </w:docPartPr>
      <w:docPartBody>
        <w:p w:rsidR="00482EBA" w:rsidRDefault="005B4036" w:rsidP="005B4036">
          <w:pPr>
            <w:pStyle w:val="0513A95DEB154F3BABAB4758F3527B11"/>
          </w:pPr>
          <w:r w:rsidRPr="00D27D49">
            <w:rPr>
              <w:rStyle w:val="Textodelmarcadordeposicin"/>
            </w:rPr>
            <w:t>Haga clic aquí para escribir texto.</w:t>
          </w:r>
        </w:p>
      </w:docPartBody>
    </w:docPart>
    <w:docPart>
      <w:docPartPr>
        <w:name w:val="308E9F5AE9DB426CA566D18262817089"/>
        <w:category>
          <w:name w:val="General"/>
          <w:gallery w:val="placeholder"/>
        </w:category>
        <w:types>
          <w:type w:val="bbPlcHdr"/>
        </w:types>
        <w:behaviors>
          <w:behavior w:val="content"/>
        </w:behaviors>
        <w:guid w:val="{C4D85997-739C-40FB-8E52-5CF7C62E0CEB}"/>
      </w:docPartPr>
      <w:docPartBody>
        <w:p w:rsidR="002E4EE3" w:rsidRDefault="00BD41BC" w:rsidP="00BD41BC">
          <w:pPr>
            <w:pStyle w:val="308E9F5AE9DB426CA566D18262817089"/>
          </w:pPr>
          <w:r w:rsidRPr="00D27D4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D7769"/>
    <w:rsid w:val="00011097"/>
    <w:rsid w:val="0006761E"/>
    <w:rsid w:val="000E5B46"/>
    <w:rsid w:val="001C6458"/>
    <w:rsid w:val="001D1C0A"/>
    <w:rsid w:val="00274816"/>
    <w:rsid w:val="002E4EE3"/>
    <w:rsid w:val="003D7769"/>
    <w:rsid w:val="004342C6"/>
    <w:rsid w:val="00482EBA"/>
    <w:rsid w:val="005B4036"/>
    <w:rsid w:val="005E1611"/>
    <w:rsid w:val="007A0D62"/>
    <w:rsid w:val="007A6368"/>
    <w:rsid w:val="00885161"/>
    <w:rsid w:val="00910B8A"/>
    <w:rsid w:val="009C5A19"/>
    <w:rsid w:val="00BD41BC"/>
    <w:rsid w:val="00C90BFE"/>
    <w:rsid w:val="00D95C10"/>
    <w:rsid w:val="00E7398F"/>
    <w:rsid w:val="00F700FA"/>
    <w:rsid w:val="00FB5FD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41BC"/>
    <w:rPr>
      <w:color w:val="808080"/>
    </w:rPr>
  </w:style>
  <w:style w:type="paragraph" w:customStyle="1" w:styleId="26F72D2D6404461D8A6C58BB6DD1E993">
    <w:name w:val="26F72D2D6404461D8A6C58BB6DD1E993"/>
    <w:rsid w:val="00C90BFE"/>
  </w:style>
  <w:style w:type="paragraph" w:customStyle="1" w:styleId="F3DEF9AB3D724F8F8214957E9CEA1456">
    <w:name w:val="F3DEF9AB3D724F8F8214957E9CEA1456"/>
    <w:rsid w:val="00C90BFE"/>
  </w:style>
  <w:style w:type="paragraph" w:customStyle="1" w:styleId="613F1DD4381F40C59D67C31437CEF1BB">
    <w:name w:val="613F1DD4381F40C59D67C31437CEF1BB"/>
    <w:rsid w:val="00C90BFE"/>
  </w:style>
  <w:style w:type="paragraph" w:customStyle="1" w:styleId="8A80ECD41ED742A0B706649BF186DFFD">
    <w:name w:val="8A80ECD41ED742A0B706649BF186DFFD"/>
    <w:rsid w:val="00C90BFE"/>
  </w:style>
  <w:style w:type="paragraph" w:customStyle="1" w:styleId="8E3E438560C94D02A41390C1F8432DBD">
    <w:name w:val="8E3E438560C94D02A41390C1F8432DBD"/>
    <w:rsid w:val="00C90BFE"/>
  </w:style>
  <w:style w:type="paragraph" w:customStyle="1" w:styleId="D5D52B30C8094436BFB7BB86DC73A4F2">
    <w:name w:val="D5D52B30C8094436BFB7BB86DC73A4F2"/>
    <w:rsid w:val="00C90BFE"/>
  </w:style>
  <w:style w:type="paragraph" w:customStyle="1" w:styleId="30EA28BE57374ED5BC9605E320CBBA59">
    <w:name w:val="30EA28BE57374ED5BC9605E320CBBA59"/>
    <w:rsid w:val="00C90BFE"/>
  </w:style>
  <w:style w:type="paragraph" w:customStyle="1" w:styleId="F0D4C7B1D140419D80004E6C9B7A1883">
    <w:name w:val="F0D4C7B1D140419D80004E6C9B7A1883"/>
    <w:rsid w:val="00C90BFE"/>
  </w:style>
  <w:style w:type="paragraph" w:customStyle="1" w:styleId="BB66DE3653F044C5AD0CD59A0F36E0DC">
    <w:name w:val="BB66DE3653F044C5AD0CD59A0F36E0DC"/>
    <w:rsid w:val="00C90BFE"/>
  </w:style>
  <w:style w:type="paragraph" w:customStyle="1" w:styleId="E5EAAE0FFC4C44F9B735F51A7AC60C9A">
    <w:name w:val="E5EAAE0FFC4C44F9B735F51A7AC60C9A"/>
    <w:rsid w:val="00C90BFE"/>
  </w:style>
  <w:style w:type="paragraph" w:customStyle="1" w:styleId="0513A95DEB154F3BABAB4758F3527B11">
    <w:name w:val="0513A95DEB154F3BABAB4758F3527B11"/>
    <w:rsid w:val="005B4036"/>
    <w:pPr>
      <w:spacing w:after="160" w:line="259" w:lineRule="auto"/>
    </w:pPr>
  </w:style>
  <w:style w:type="paragraph" w:customStyle="1" w:styleId="308E9F5AE9DB426CA566D18262817089">
    <w:name w:val="308E9F5AE9DB426CA566D18262817089"/>
    <w:rsid w:val="00BD41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5A02-0648-4D78-9E1B-F0200BED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Presentación de GM</Template>
  <TotalTime>4</TotalTime>
  <Pages>1</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Ludmila Pittaluga</cp:lastModifiedBy>
  <cp:revision>6</cp:revision>
  <dcterms:created xsi:type="dcterms:W3CDTF">2021-05-05T18:30:00Z</dcterms:created>
  <dcterms:modified xsi:type="dcterms:W3CDTF">2022-05-04T13:06:00Z</dcterms:modified>
</cp:coreProperties>
</file>